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8F" w:rsidRPr="00F371E0" w:rsidRDefault="00137C8F" w:rsidP="009761B5">
      <w:pPr>
        <w:pStyle w:val="A-BH"/>
        <w:spacing w:before="0"/>
      </w:pPr>
      <w:r w:rsidRPr="00F371E0">
        <w:t>What Makes a Person Holy?</w:t>
      </w:r>
    </w:p>
    <w:p w:rsidR="00137C8F" w:rsidRPr="00F371E0" w:rsidRDefault="00137C8F" w:rsidP="00596E9B">
      <w:pPr>
        <w:pStyle w:val="A-Text"/>
      </w:pPr>
      <w:r>
        <w:t>W</w:t>
      </w:r>
      <w:r w:rsidRPr="00F371E0">
        <w:t xml:space="preserve">ork with your group to distribute </w:t>
      </w:r>
      <w:r>
        <w:t>one hundred</w:t>
      </w:r>
      <w:r w:rsidRPr="00F371E0">
        <w:t xml:space="preserve"> points among any or all of the following items</w:t>
      </w:r>
      <w:r>
        <w:t>.</w:t>
      </w:r>
    </w:p>
    <w:p w:rsidR="00137C8F" w:rsidRDefault="00137C8F" w:rsidP="00596E9B">
      <w:pPr>
        <w:pStyle w:val="A-Text"/>
        <w:spacing w:before="240"/>
      </w:pPr>
      <w:r>
        <w:t>_____ engaging in volunteer service on a weekly basis</w:t>
      </w:r>
    </w:p>
    <w:p w:rsidR="00137C8F" w:rsidRDefault="00137C8F" w:rsidP="00596E9B">
      <w:pPr>
        <w:pStyle w:val="A-Text"/>
        <w:spacing w:before="240"/>
      </w:pPr>
      <w:r>
        <w:t>_____ going to liturgy every Sunday</w:t>
      </w:r>
    </w:p>
    <w:p w:rsidR="00137C8F" w:rsidRDefault="00137C8F" w:rsidP="00596E9B">
      <w:pPr>
        <w:pStyle w:val="A-Text"/>
        <w:spacing w:before="240"/>
      </w:pPr>
      <w:r>
        <w:t>_____ praying each day</w:t>
      </w:r>
    </w:p>
    <w:p w:rsidR="00137C8F" w:rsidRDefault="00137C8F" w:rsidP="00596E9B">
      <w:pPr>
        <w:pStyle w:val="A-Text"/>
        <w:spacing w:before="240"/>
      </w:pPr>
      <w:r>
        <w:t>_____ being honest</w:t>
      </w:r>
    </w:p>
    <w:p w:rsidR="00137C8F" w:rsidRDefault="00137C8F" w:rsidP="00596E9B">
      <w:pPr>
        <w:pStyle w:val="A-Text"/>
        <w:spacing w:before="240"/>
      </w:pPr>
      <w:r>
        <w:t>_____ giving money to those in need, such as those who are poor or homeless</w:t>
      </w:r>
    </w:p>
    <w:p w:rsidR="00137C8F" w:rsidRDefault="00137C8F" w:rsidP="00596E9B">
      <w:pPr>
        <w:pStyle w:val="A-Text"/>
        <w:spacing w:before="240"/>
      </w:pPr>
      <w:r>
        <w:t>_____ reading the Bible regularly</w:t>
      </w:r>
    </w:p>
    <w:p w:rsidR="00137C8F" w:rsidRDefault="00137C8F" w:rsidP="00596E9B">
      <w:pPr>
        <w:pStyle w:val="A-Text"/>
        <w:spacing w:before="240"/>
      </w:pPr>
      <w:r>
        <w:t>_____ being an active, involved member of a faith community</w:t>
      </w:r>
      <w:bookmarkStart w:id="0" w:name="_GoBack"/>
      <w:bookmarkEnd w:id="0"/>
    </w:p>
    <w:p w:rsidR="00137C8F" w:rsidRDefault="00137C8F" w:rsidP="00596E9B">
      <w:pPr>
        <w:pStyle w:val="A-Text"/>
        <w:spacing w:before="240"/>
      </w:pPr>
      <w:r>
        <w:t>_____ resisting peer pressure</w:t>
      </w:r>
    </w:p>
    <w:p w:rsidR="00137C8F" w:rsidRDefault="00137C8F" w:rsidP="00596E9B">
      <w:pPr>
        <w:pStyle w:val="A-Text"/>
        <w:spacing w:before="240"/>
      </w:pPr>
      <w:r>
        <w:t>_____ completing schoolwork and homework to the best of our ability</w:t>
      </w:r>
    </w:p>
    <w:p w:rsidR="00137C8F" w:rsidRDefault="00137C8F" w:rsidP="00596E9B">
      <w:pPr>
        <w:pStyle w:val="A-Text"/>
        <w:spacing w:before="240"/>
      </w:pPr>
      <w:r>
        <w:t>_____ forgiving others who have hurt us</w:t>
      </w:r>
    </w:p>
    <w:p w:rsidR="00137C8F" w:rsidRDefault="00137C8F" w:rsidP="00596E9B">
      <w:pPr>
        <w:pStyle w:val="A-Text"/>
        <w:spacing w:before="240"/>
      </w:pPr>
      <w:r>
        <w:t>_____ asking for forgiveness when we have hurt others</w:t>
      </w:r>
    </w:p>
    <w:p w:rsidR="00137C8F" w:rsidRDefault="00137C8F" w:rsidP="00596E9B">
      <w:pPr>
        <w:pStyle w:val="A-Text"/>
        <w:spacing w:before="240"/>
      </w:pPr>
      <w:r>
        <w:t>_____ staying informed about national and global events</w:t>
      </w:r>
    </w:p>
    <w:p w:rsidR="00137C8F" w:rsidRDefault="00137C8F" w:rsidP="00596E9B">
      <w:pPr>
        <w:pStyle w:val="A-Text"/>
        <w:spacing w:before="240"/>
      </w:pPr>
      <w:r>
        <w:t>_____ being involved in the political process (writing letters to elected officials,</w:t>
      </w:r>
      <w:r w:rsidRPr="00B71558">
        <w:t xml:space="preserve"> </w:t>
      </w:r>
      <w:r>
        <w:t>voting, and so on)</w:t>
      </w:r>
    </w:p>
    <w:p w:rsidR="00137C8F" w:rsidRDefault="00137C8F" w:rsidP="00596E9B">
      <w:pPr>
        <w:pStyle w:val="A-Text"/>
        <w:spacing w:before="240"/>
      </w:pPr>
      <w:r>
        <w:t>_____ helping friends or family members when they ask</w:t>
      </w:r>
    </w:p>
    <w:p w:rsidR="00137C8F" w:rsidRPr="009E15E5" w:rsidRDefault="00137C8F" w:rsidP="00596E9B">
      <w:pPr>
        <w:pStyle w:val="A-Text"/>
        <w:spacing w:before="240"/>
      </w:pPr>
      <w:r>
        <w:t xml:space="preserve">_____ helping friends or family members </w:t>
      </w:r>
      <w:r w:rsidRPr="00C40CA1">
        <w:rPr>
          <w:i/>
          <w:iCs/>
        </w:rPr>
        <w:t xml:space="preserve">before </w:t>
      </w:r>
      <w:r>
        <w:t>they ask</w:t>
      </w:r>
    </w:p>
    <w:sectPr w:rsidR="00137C8F" w:rsidRPr="009E15E5" w:rsidSect="00F371E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8F" w:rsidRDefault="00137C8F" w:rsidP="004D0079">
      <w:r>
        <w:separator/>
      </w:r>
    </w:p>
    <w:p w:rsidR="00137C8F" w:rsidRDefault="00137C8F"/>
  </w:endnote>
  <w:endnote w:type="continuationSeparator" w:id="1">
    <w:p w:rsidR="00137C8F" w:rsidRDefault="00137C8F" w:rsidP="004D0079">
      <w:r>
        <w:continuationSeparator/>
      </w:r>
    </w:p>
    <w:p w:rsidR="00137C8F" w:rsidRDefault="00137C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8F" w:rsidRPr="00F82D2A" w:rsidRDefault="00137C8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137C8F" w:rsidRPr="003D3CE2" w:rsidRDefault="00137C8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D3CE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137C8F" w:rsidRPr="000318AE" w:rsidRDefault="00137C8F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D3CE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D3CE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D3C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137C8F" w:rsidRPr="000318AE" w:rsidRDefault="00137C8F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8F" w:rsidRDefault="00137C8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137C8F" w:rsidRPr="003D3CE2" w:rsidRDefault="00137C8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D3CE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137C8F" w:rsidRPr="000318AE" w:rsidRDefault="00137C8F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D3CE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D3CE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D3C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B17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TX001427</w:t>
                </w:r>
              </w:p>
              <w:p w:rsidR="00137C8F" w:rsidRPr="000E1ADA" w:rsidRDefault="00137C8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8F" w:rsidRDefault="00137C8F" w:rsidP="004D0079">
      <w:r>
        <w:separator/>
      </w:r>
    </w:p>
    <w:p w:rsidR="00137C8F" w:rsidRDefault="00137C8F"/>
  </w:footnote>
  <w:footnote w:type="continuationSeparator" w:id="1">
    <w:p w:rsidR="00137C8F" w:rsidRDefault="00137C8F" w:rsidP="004D0079">
      <w:r>
        <w:continuationSeparator/>
      </w:r>
    </w:p>
    <w:p w:rsidR="00137C8F" w:rsidRDefault="00137C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8F" w:rsidRDefault="00137C8F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137C8F" w:rsidRDefault="00137C8F"/>
  <w:p w:rsidR="00137C8F" w:rsidRDefault="00137C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8F" w:rsidRPr="003B170C" w:rsidRDefault="00137C8F" w:rsidP="003B170C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40F4A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7C8F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B170C"/>
    <w:rsid w:val="003D33D3"/>
    <w:rsid w:val="003D381C"/>
    <w:rsid w:val="003D3CE2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133EF"/>
    <w:rsid w:val="00545244"/>
    <w:rsid w:val="00555CB8"/>
    <w:rsid w:val="00555EA6"/>
    <w:rsid w:val="00575352"/>
    <w:rsid w:val="0058460F"/>
    <w:rsid w:val="00595FA4"/>
    <w:rsid w:val="00596E9B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33BDE"/>
    <w:rsid w:val="00644A6A"/>
    <w:rsid w:val="00645A10"/>
    <w:rsid w:val="00652A68"/>
    <w:rsid w:val="006609CF"/>
    <w:rsid w:val="00670AE9"/>
    <w:rsid w:val="00687E5E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1617"/>
    <w:rsid w:val="008E3208"/>
    <w:rsid w:val="008F12F7"/>
    <w:rsid w:val="008F22A0"/>
    <w:rsid w:val="008F58B2"/>
    <w:rsid w:val="009064EC"/>
    <w:rsid w:val="00933E81"/>
    <w:rsid w:val="00945A73"/>
    <w:rsid w:val="009563C5"/>
    <w:rsid w:val="00972002"/>
    <w:rsid w:val="009761B5"/>
    <w:rsid w:val="00997818"/>
    <w:rsid w:val="009D29E3"/>
    <w:rsid w:val="009D36BA"/>
    <w:rsid w:val="009D58A3"/>
    <w:rsid w:val="009E00C3"/>
    <w:rsid w:val="009E15E5"/>
    <w:rsid w:val="009E6B61"/>
    <w:rsid w:val="009F2BD3"/>
    <w:rsid w:val="00A00D1F"/>
    <w:rsid w:val="00A072A2"/>
    <w:rsid w:val="00A13B86"/>
    <w:rsid w:val="00A227F9"/>
    <w:rsid w:val="00A234BF"/>
    <w:rsid w:val="00A45EE1"/>
    <w:rsid w:val="00A506C2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1AFB"/>
    <w:rsid w:val="00A931FF"/>
    <w:rsid w:val="00AA7F49"/>
    <w:rsid w:val="00AB7193"/>
    <w:rsid w:val="00AC2890"/>
    <w:rsid w:val="00AD6F0C"/>
    <w:rsid w:val="00AD7A51"/>
    <w:rsid w:val="00AF2A78"/>
    <w:rsid w:val="00AF4B1B"/>
    <w:rsid w:val="00AF64D0"/>
    <w:rsid w:val="00B05A4B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1558"/>
    <w:rsid w:val="00B72A37"/>
    <w:rsid w:val="00B738D1"/>
    <w:rsid w:val="00BA32E8"/>
    <w:rsid w:val="00BB11AE"/>
    <w:rsid w:val="00BB6247"/>
    <w:rsid w:val="00BC1E13"/>
    <w:rsid w:val="00BC4453"/>
    <w:rsid w:val="00BD06B0"/>
    <w:rsid w:val="00BD7A6D"/>
    <w:rsid w:val="00BE1C44"/>
    <w:rsid w:val="00BE3E0E"/>
    <w:rsid w:val="00C01E2D"/>
    <w:rsid w:val="00C0515D"/>
    <w:rsid w:val="00C07507"/>
    <w:rsid w:val="00C11F94"/>
    <w:rsid w:val="00C13310"/>
    <w:rsid w:val="00C3410A"/>
    <w:rsid w:val="00C3609F"/>
    <w:rsid w:val="00C40CA1"/>
    <w:rsid w:val="00C4361D"/>
    <w:rsid w:val="00C50BCE"/>
    <w:rsid w:val="00C6161A"/>
    <w:rsid w:val="00C760F8"/>
    <w:rsid w:val="00C76C12"/>
    <w:rsid w:val="00C77C53"/>
    <w:rsid w:val="00C85DED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376F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477A"/>
    <w:rsid w:val="00E02EAF"/>
    <w:rsid w:val="00E069BA"/>
    <w:rsid w:val="00E12E92"/>
    <w:rsid w:val="00E16237"/>
    <w:rsid w:val="00E2045E"/>
    <w:rsid w:val="00E43BE7"/>
    <w:rsid w:val="00E627C9"/>
    <w:rsid w:val="00E7545A"/>
    <w:rsid w:val="00EB1125"/>
    <w:rsid w:val="00EB428E"/>
    <w:rsid w:val="00EC358B"/>
    <w:rsid w:val="00EC52EC"/>
    <w:rsid w:val="00EE07AB"/>
    <w:rsid w:val="00EE0D45"/>
    <w:rsid w:val="00EE658A"/>
    <w:rsid w:val="00EF441F"/>
    <w:rsid w:val="00F06D17"/>
    <w:rsid w:val="00F07DEA"/>
    <w:rsid w:val="00F352E1"/>
    <w:rsid w:val="00F371E0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E9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596E9B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596E9B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596E9B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596E9B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596E9B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596E9B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596E9B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596E9B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596E9B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596E9B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596E9B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596E9B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596E9B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596E9B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596E9B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596E9B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596E9B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596E9B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596E9B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596E9B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596E9B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596E9B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596E9B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596E9B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596E9B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596E9B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596E9B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596E9B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596E9B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596E9B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596E9B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596E9B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596E9B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596E9B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596E9B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596E9B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596E9B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596E9B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596E9B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596E9B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596E9B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596E9B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596E9B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596E9B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596E9B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596E9B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596E9B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596E9B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596E9B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596E9B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596E9B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NormalWeb">
    <w:name w:val="Normal (Web)"/>
    <w:basedOn w:val="Normal"/>
    <w:uiPriority w:val="99"/>
    <w:rsid w:val="00BB1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locked/>
    <w:rsid w:val="00EB4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2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4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2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155</Words>
  <Characters>730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7</cp:revision>
  <cp:lastPrinted>2010-01-08T18:19:00Z</cp:lastPrinted>
  <dcterms:created xsi:type="dcterms:W3CDTF">2010-08-09T19:58:00Z</dcterms:created>
  <dcterms:modified xsi:type="dcterms:W3CDTF">2010-10-31T13:55:00Z</dcterms:modified>
</cp:coreProperties>
</file>