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2" w:rsidRPr="000F7697" w:rsidRDefault="00AE1DE2" w:rsidP="000F7697">
      <w:pPr>
        <w:pStyle w:val="A-BH"/>
        <w:spacing w:before="0"/>
        <w:rPr>
          <w:sz w:val="43"/>
          <w:szCs w:val="43"/>
        </w:rPr>
      </w:pPr>
      <w:r w:rsidRPr="00372D0E">
        <w:rPr>
          <w:sz w:val="43"/>
          <w:szCs w:val="43"/>
        </w:rPr>
        <w:t>Rubric for Final Performance Tasks for Unit 7</w:t>
      </w:r>
    </w:p>
    <w:tbl>
      <w:tblPr>
        <w:tblpPr w:leftFromText="180" w:rightFromText="180" w:vertAnchor="text" w:horzAnchor="margin" w:tblpY="211"/>
        <w:tblOverlap w:val="never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6"/>
        <w:gridCol w:w="1903"/>
        <w:gridCol w:w="1742"/>
        <w:gridCol w:w="1806"/>
        <w:gridCol w:w="1755"/>
      </w:tblGrid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Criteria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4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3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2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1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Assignment includes all items requested in the instructions.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includes all items requested, and they are completed above expectations.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includes all items requested.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includes over half of the items requested.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includes less than half of the items requested.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i/>
                <w:iCs/>
              </w:rPr>
            </w:pPr>
            <w:r w:rsidRPr="00B83CCF">
              <w:t xml:space="preserve">Assignment shows understanding of the concept </w:t>
            </w:r>
            <w:r>
              <w:rPr>
                <w:i/>
                <w:iCs/>
              </w:rPr>
              <w:t>through prayer</w:t>
            </w:r>
            <w:r w:rsidRPr="00B83CCF">
              <w:rPr>
                <w:i/>
                <w:iCs/>
              </w:rPr>
              <w:t xml:space="preserve"> we experience the grace of the Paschal Mystery and grow in our relationship with God.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i/>
                <w:iCs/>
              </w:rPr>
            </w:pPr>
            <w:r w:rsidRPr="00B83CCF">
              <w:t>Assignment shows understanding of the concept</w:t>
            </w:r>
            <w:r>
              <w:t xml:space="preserve"> </w:t>
            </w:r>
            <w:r w:rsidRPr="00B83CCF">
              <w:rPr>
                <w:i/>
                <w:iCs/>
              </w:rPr>
              <w:t>the Scriptures are a source and guide for prayer.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 xml:space="preserve">Assignment shows understanding of the concept </w:t>
            </w:r>
            <w:r w:rsidRPr="00B83CCF">
              <w:rPr>
                <w:i/>
                <w:iCs/>
              </w:rPr>
              <w:t>prayer can take many forms and expressions.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i/>
                <w:iCs/>
              </w:rPr>
            </w:pPr>
            <w:r w:rsidRPr="00B83CCF">
              <w:t xml:space="preserve">Assignment shows understanding of the concept </w:t>
            </w:r>
            <w:r w:rsidRPr="00B83CCF">
              <w:rPr>
                <w:i/>
                <w:iCs/>
              </w:rPr>
              <w:t>both individual and communal prayer connect us with believers everywhere</w:t>
            </w:r>
            <w:r w:rsidRPr="00B83CCF">
              <w:rPr>
                <w:i/>
                <w:iCs/>
                <w:color w:val="FF0000"/>
              </w:rPr>
              <w:t>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Assignment uses proper grammar, spelling, and diction.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has no grammar, spelling, or diction errors.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has one grammar, spelling, or diction error.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has two grammar, spelling, or diction errors.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has multiple grammar, spelling, or diction errors.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Assignment uses its assigned or chosen media effectively.</w:t>
            </w:r>
          </w:p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</w:p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</w:p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uses its assigned or chosen media in a way that greatly enhances it.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uses its assigned or chosen media effectively.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uses its assigned or chosen media somewhat effectively.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uses its assigned or chosen media ineffectively.</w:t>
            </w:r>
          </w:p>
        </w:tc>
      </w:tr>
      <w:tr w:rsidR="00AE1DE2" w:rsidRPr="00B83CCF">
        <w:tc>
          <w:tcPr>
            <w:tcW w:w="2476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</w:pPr>
            <w:r w:rsidRPr="00B83CCF">
              <w:t>Assignment is neatly done.</w:t>
            </w:r>
          </w:p>
        </w:tc>
        <w:tc>
          <w:tcPr>
            <w:tcW w:w="1903" w:type="dxa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is not only neat but is exceptionally creative.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is neatly done.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is neat for the most part.</w:t>
            </w:r>
          </w:p>
        </w:tc>
        <w:tc>
          <w:tcPr>
            <w:tcW w:w="0" w:type="auto"/>
          </w:tcPr>
          <w:p w:rsidR="00AE1DE2" w:rsidRPr="00B83CCF" w:rsidRDefault="00AE1DE2" w:rsidP="000F7697">
            <w:pPr>
              <w:pStyle w:val="A-ChartHeads"/>
              <w:spacing w:before="120"/>
              <w:jc w:val="center"/>
              <w:rPr>
                <w:b w:val="0"/>
                <w:bCs w:val="0"/>
              </w:rPr>
            </w:pPr>
            <w:r w:rsidRPr="00B83CCF">
              <w:rPr>
                <w:b w:val="0"/>
                <w:bCs w:val="0"/>
              </w:rPr>
              <w:t>Assignment is not neat.</w:t>
            </w:r>
          </w:p>
        </w:tc>
      </w:tr>
    </w:tbl>
    <w:p w:rsidR="00AE1DE2" w:rsidRPr="009E15E5" w:rsidRDefault="00AE1DE2" w:rsidP="009E15E5"/>
    <w:sectPr w:rsidR="00AE1DE2" w:rsidRPr="009E15E5" w:rsidSect="009B0ED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2" w:rsidRDefault="00AE1DE2" w:rsidP="004D0079">
      <w:r>
        <w:separator/>
      </w:r>
    </w:p>
    <w:p w:rsidR="00AE1DE2" w:rsidRDefault="00AE1DE2"/>
  </w:endnote>
  <w:endnote w:type="continuationSeparator" w:id="1">
    <w:p w:rsidR="00AE1DE2" w:rsidRDefault="00AE1DE2" w:rsidP="004D0079">
      <w:r>
        <w:continuationSeparator/>
      </w:r>
    </w:p>
    <w:p w:rsidR="00AE1DE2" w:rsidRDefault="00AE1D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2" w:rsidRPr="00F82D2A" w:rsidRDefault="00AE1D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E1DE2" w:rsidRPr="00AE2421" w:rsidRDefault="00AE1D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E24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E1DE2" w:rsidRPr="000318AE" w:rsidRDefault="00AE1DE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E242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E24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E242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01E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TX001415</w:t>
                </w:r>
              </w:p>
              <w:p w:rsidR="00AE1DE2" w:rsidRPr="000318AE" w:rsidRDefault="00AE1DE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2" w:rsidRDefault="00AE1D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AE1DE2" w:rsidRPr="00AE2421" w:rsidRDefault="00AE1D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E24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E1DE2" w:rsidRPr="000318AE" w:rsidRDefault="00AE1DE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E242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E24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E242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01E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TX001415</w:t>
                </w:r>
              </w:p>
              <w:p w:rsidR="00AE1DE2" w:rsidRPr="000E1ADA" w:rsidRDefault="00AE1DE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2" w:rsidRDefault="00AE1DE2" w:rsidP="004D0079">
      <w:r>
        <w:separator/>
      </w:r>
    </w:p>
    <w:p w:rsidR="00AE1DE2" w:rsidRDefault="00AE1DE2"/>
  </w:footnote>
  <w:footnote w:type="continuationSeparator" w:id="1">
    <w:p w:rsidR="00AE1DE2" w:rsidRDefault="00AE1DE2" w:rsidP="004D0079">
      <w:r>
        <w:continuationSeparator/>
      </w:r>
    </w:p>
    <w:p w:rsidR="00AE1DE2" w:rsidRDefault="00AE1D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2" w:rsidRDefault="00AE1DE2" w:rsidP="00372D0E">
    <w:pPr>
      <w:pStyle w:val="A-Header-articletitlepage2"/>
    </w:pPr>
    <w:bookmarkStart w:id="0" w:name="_GoBack"/>
    <w:bookmarkEnd w:id="0"/>
    <w:r w:rsidRPr="00372D0E">
      <w:t>Rubric for Final Performance Tasks for Unit 7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AE1DE2" w:rsidRDefault="00AE1DE2"/>
  <w:p w:rsidR="00AE1DE2" w:rsidRDefault="00AE1D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2" w:rsidRPr="00C01E0E" w:rsidRDefault="00AE1DE2" w:rsidP="00C01E0E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015B"/>
    <w:rsid w:val="00093CB0"/>
    <w:rsid w:val="000A391A"/>
    <w:rsid w:val="000B3AEB"/>
    <w:rsid w:val="000B4E68"/>
    <w:rsid w:val="000C5F25"/>
    <w:rsid w:val="000D5ED9"/>
    <w:rsid w:val="000E1ADA"/>
    <w:rsid w:val="000E564B"/>
    <w:rsid w:val="000F6CCE"/>
    <w:rsid w:val="000F7697"/>
    <w:rsid w:val="00103E1C"/>
    <w:rsid w:val="0011701E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F23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7558"/>
    <w:rsid w:val="002E0443"/>
    <w:rsid w:val="002E1A1D"/>
    <w:rsid w:val="002E77F4"/>
    <w:rsid w:val="002F3670"/>
    <w:rsid w:val="002F5C41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2D0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7A6F"/>
    <w:rsid w:val="00460918"/>
    <w:rsid w:val="00474685"/>
    <w:rsid w:val="00475571"/>
    <w:rsid w:val="00492529"/>
    <w:rsid w:val="004A3116"/>
    <w:rsid w:val="004A7DE2"/>
    <w:rsid w:val="004B70B7"/>
    <w:rsid w:val="004C5561"/>
    <w:rsid w:val="004D0079"/>
    <w:rsid w:val="004D74F6"/>
    <w:rsid w:val="004D7A2E"/>
    <w:rsid w:val="004E5DFC"/>
    <w:rsid w:val="004F0FDB"/>
    <w:rsid w:val="004F4206"/>
    <w:rsid w:val="00500FAD"/>
    <w:rsid w:val="0050251D"/>
    <w:rsid w:val="00512FE3"/>
    <w:rsid w:val="0051359B"/>
    <w:rsid w:val="00545244"/>
    <w:rsid w:val="005532AC"/>
    <w:rsid w:val="00555CB8"/>
    <w:rsid w:val="00555EA6"/>
    <w:rsid w:val="00582020"/>
    <w:rsid w:val="0058460F"/>
    <w:rsid w:val="005A4359"/>
    <w:rsid w:val="005A6944"/>
    <w:rsid w:val="005B16CA"/>
    <w:rsid w:val="005E0C08"/>
    <w:rsid w:val="005E5B71"/>
    <w:rsid w:val="005F599B"/>
    <w:rsid w:val="0060248C"/>
    <w:rsid w:val="006067CC"/>
    <w:rsid w:val="00614B48"/>
    <w:rsid w:val="0062065A"/>
    <w:rsid w:val="00623829"/>
    <w:rsid w:val="00624A61"/>
    <w:rsid w:val="006328D4"/>
    <w:rsid w:val="00645A10"/>
    <w:rsid w:val="00652A68"/>
    <w:rsid w:val="006609CF"/>
    <w:rsid w:val="00670AE9"/>
    <w:rsid w:val="0069306F"/>
    <w:rsid w:val="006A36E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45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5D43"/>
    <w:rsid w:val="00933E81"/>
    <w:rsid w:val="00945A73"/>
    <w:rsid w:val="009563C5"/>
    <w:rsid w:val="00972002"/>
    <w:rsid w:val="00997818"/>
    <w:rsid w:val="009B0EDF"/>
    <w:rsid w:val="009D36BA"/>
    <w:rsid w:val="009D37BF"/>
    <w:rsid w:val="009D67C0"/>
    <w:rsid w:val="009E00C3"/>
    <w:rsid w:val="009E15E5"/>
    <w:rsid w:val="009F2BD3"/>
    <w:rsid w:val="00A00D1F"/>
    <w:rsid w:val="00A072A2"/>
    <w:rsid w:val="00A13B86"/>
    <w:rsid w:val="00A227F9"/>
    <w:rsid w:val="00A234BF"/>
    <w:rsid w:val="00A3083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4DB0"/>
    <w:rsid w:val="00AA7F49"/>
    <w:rsid w:val="00AB7193"/>
    <w:rsid w:val="00AD6F0C"/>
    <w:rsid w:val="00AD74D3"/>
    <w:rsid w:val="00AD7A51"/>
    <w:rsid w:val="00AE1DE2"/>
    <w:rsid w:val="00AE2421"/>
    <w:rsid w:val="00AF2A78"/>
    <w:rsid w:val="00AF4B1B"/>
    <w:rsid w:val="00AF64D0"/>
    <w:rsid w:val="00B0162C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3CCF"/>
    <w:rsid w:val="00BA32E8"/>
    <w:rsid w:val="00BC1E13"/>
    <w:rsid w:val="00BC4453"/>
    <w:rsid w:val="00BD06B0"/>
    <w:rsid w:val="00BE1C44"/>
    <w:rsid w:val="00BE3E0E"/>
    <w:rsid w:val="00BF7160"/>
    <w:rsid w:val="00C01E0E"/>
    <w:rsid w:val="00C01E2D"/>
    <w:rsid w:val="00C07507"/>
    <w:rsid w:val="00C11F94"/>
    <w:rsid w:val="00C13310"/>
    <w:rsid w:val="00C3410A"/>
    <w:rsid w:val="00C3609F"/>
    <w:rsid w:val="00C42F84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5AB8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54B54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796F"/>
    <w:rsid w:val="00F63A43"/>
    <w:rsid w:val="00F6679B"/>
    <w:rsid w:val="00F713FF"/>
    <w:rsid w:val="00F7282A"/>
    <w:rsid w:val="00F80D72"/>
    <w:rsid w:val="00F82D2A"/>
    <w:rsid w:val="00F85EDE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D0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372D0E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372D0E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372D0E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372D0E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372D0E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372D0E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372D0E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372D0E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372D0E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372D0E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372D0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372D0E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372D0E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372D0E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372D0E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372D0E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372D0E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372D0E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372D0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372D0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372D0E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372D0E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372D0E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372D0E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372D0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372D0E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372D0E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372D0E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372D0E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372D0E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372D0E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372D0E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372D0E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372D0E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372D0E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372D0E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372D0E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372D0E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372D0E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372D0E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372D0E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372D0E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372D0E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372D0E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372D0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372D0E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372D0E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372D0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372D0E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372D0E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372D0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0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0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380</Words>
  <Characters>2168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2010-08-09T19:48:00Z</dcterms:created>
  <dcterms:modified xsi:type="dcterms:W3CDTF">2010-10-31T00:58:00Z</dcterms:modified>
</cp:coreProperties>
</file>