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6" w:rsidRPr="00B30466" w:rsidRDefault="00B30466" w:rsidP="008A4DE6">
      <w:pPr>
        <w:pStyle w:val="A-BH"/>
        <w:spacing w:after="120"/>
      </w:pPr>
      <w:r w:rsidRPr="00B30466">
        <w:t xml:space="preserve">The Sikh </w:t>
      </w:r>
      <w:proofErr w:type="spellStart"/>
      <w:r w:rsidRPr="00B30466">
        <w:t>Khalsa</w:t>
      </w:r>
      <w:proofErr w:type="spellEnd"/>
    </w:p>
    <w:p w:rsidR="00B30466" w:rsidRPr="00B30466" w:rsidRDefault="00B30466" w:rsidP="008A4DE6">
      <w:pPr>
        <w:pStyle w:val="A-Text"/>
        <w:spacing w:after="120"/>
      </w:pPr>
      <w:r w:rsidRPr="00B30466">
        <w:t xml:space="preserve">The information on this handout provides further insight into the nature of the Sikh </w:t>
      </w:r>
      <w:proofErr w:type="spellStart"/>
      <w:r w:rsidRPr="00B30466">
        <w:t>Khalsa</w:t>
      </w:r>
      <w:proofErr w:type="spellEnd"/>
      <w:r w:rsidRPr="00B30466">
        <w:t>.</w:t>
      </w:r>
      <w:bookmarkStart w:id="0" w:name="_GoBack"/>
      <w:bookmarkEnd w:id="0"/>
    </w:p>
    <w:p w:rsidR="00B30466" w:rsidRPr="00B30466" w:rsidRDefault="00B30466" w:rsidP="008A4DE6">
      <w:pPr>
        <w:pStyle w:val="A-CH"/>
        <w:spacing w:before="0"/>
      </w:pPr>
      <w:r w:rsidRPr="00B30466">
        <w:t>The Five Ks</w:t>
      </w:r>
    </w:p>
    <w:p w:rsidR="00B30466" w:rsidRPr="00B30466" w:rsidRDefault="00B30466" w:rsidP="001C0D0D">
      <w:pPr>
        <w:pStyle w:val="A-Text"/>
      </w:pPr>
      <w:r w:rsidRPr="00B30466">
        <w:t xml:space="preserve">The Five Ks are physical symbols of membership in the </w:t>
      </w:r>
      <w:proofErr w:type="spellStart"/>
      <w:r w:rsidRPr="00B30466">
        <w:t>Khalsa</w:t>
      </w:r>
      <w:proofErr w:type="spellEnd"/>
      <w:r w:rsidRPr="00B30466">
        <w:t>. Each one signifies a particular aspect of Sikh identity.</w:t>
      </w:r>
    </w:p>
    <w:p w:rsidR="00B30466" w:rsidRPr="00B30466" w:rsidRDefault="00B30466" w:rsidP="001C0D0D">
      <w:pPr>
        <w:pStyle w:val="A-NumberList"/>
      </w:pPr>
      <w:r w:rsidRPr="001C0D0D">
        <w:rPr>
          <w:b/>
        </w:rPr>
        <w:t>1.</w:t>
      </w:r>
      <w:r w:rsidRPr="00B30466">
        <w:tab/>
      </w:r>
      <w:proofErr w:type="spellStart"/>
      <w:r w:rsidRPr="00B30466">
        <w:rPr>
          <w:b/>
          <w:i/>
        </w:rPr>
        <w:t>Kes</w:t>
      </w:r>
      <w:proofErr w:type="spellEnd"/>
      <w:r w:rsidRPr="00B30466">
        <w:rPr>
          <w:b/>
          <w:i/>
        </w:rPr>
        <w:t>.</w:t>
      </w:r>
      <w:r w:rsidRPr="00B30466">
        <w:t xml:space="preserve">  The long, uncut hair of a </w:t>
      </w:r>
      <w:proofErr w:type="spellStart"/>
      <w:r w:rsidRPr="00B30466">
        <w:t>Khalsa</w:t>
      </w:r>
      <w:proofErr w:type="spellEnd"/>
      <w:r w:rsidRPr="00B30466">
        <w:t xml:space="preserve"> member symbolizes spirituality and reminds the member that </w:t>
      </w:r>
      <w:r w:rsidR="001C0D0D">
        <w:tab/>
      </w:r>
      <w:r w:rsidRPr="00B30466">
        <w:t>she or he should always follow the example of the ten Gurus.</w:t>
      </w:r>
    </w:p>
    <w:p w:rsidR="00B30466" w:rsidRPr="00B30466" w:rsidRDefault="00B30466" w:rsidP="001C0D0D">
      <w:pPr>
        <w:pStyle w:val="A-NumberList"/>
      </w:pPr>
      <w:r w:rsidRPr="001C0D0D">
        <w:rPr>
          <w:b/>
        </w:rPr>
        <w:t>2.</w:t>
      </w:r>
      <w:r w:rsidRPr="00B30466">
        <w:tab/>
      </w:r>
      <w:proofErr w:type="spellStart"/>
      <w:r w:rsidRPr="00B30466">
        <w:rPr>
          <w:b/>
          <w:i/>
        </w:rPr>
        <w:t>Kangha</w:t>
      </w:r>
      <w:proofErr w:type="spellEnd"/>
      <w:r w:rsidRPr="00B30466">
        <w:rPr>
          <w:b/>
          <w:i/>
        </w:rPr>
        <w:t>.</w:t>
      </w:r>
      <w:r w:rsidRPr="00B30466">
        <w:t xml:space="preserve">  The comb symbolizes hygiene and discipline. Unlike many ascetics who characteristically </w:t>
      </w:r>
      <w:r w:rsidR="001C0D0D">
        <w:tab/>
      </w:r>
      <w:r w:rsidRPr="00B30466">
        <w:t>neglect their matted hair, Sikhs are expected to wash and comb their hair regularly.</w:t>
      </w:r>
    </w:p>
    <w:p w:rsidR="00B30466" w:rsidRPr="00B30466" w:rsidRDefault="00B30466" w:rsidP="001C0D0D">
      <w:pPr>
        <w:pStyle w:val="A-NumberList"/>
      </w:pPr>
      <w:r w:rsidRPr="001C0D0D">
        <w:rPr>
          <w:b/>
        </w:rPr>
        <w:t>3.</w:t>
      </w:r>
      <w:r w:rsidRPr="00B30466">
        <w:tab/>
      </w:r>
      <w:r w:rsidRPr="00B30466">
        <w:rPr>
          <w:b/>
          <w:i/>
        </w:rPr>
        <w:t>Kara.</w:t>
      </w:r>
      <w:r w:rsidRPr="00B30466">
        <w:t xml:space="preserve">  The steel bracelet (or wrist guard) reminds the </w:t>
      </w:r>
      <w:proofErr w:type="spellStart"/>
      <w:r w:rsidRPr="00B30466">
        <w:t>Khalsa</w:t>
      </w:r>
      <w:proofErr w:type="spellEnd"/>
      <w:r w:rsidRPr="00B30466">
        <w:t xml:space="preserve"> member to act with restraint and to </w:t>
      </w:r>
      <w:r w:rsidR="001C0D0D">
        <w:tab/>
      </w:r>
      <w:r w:rsidRPr="00B30466">
        <w:t>remember God always.</w:t>
      </w:r>
    </w:p>
    <w:p w:rsidR="00B30466" w:rsidRPr="00B30466" w:rsidRDefault="00B30466" w:rsidP="001C0D0D">
      <w:pPr>
        <w:pStyle w:val="A-NumberList"/>
      </w:pPr>
      <w:r w:rsidRPr="001C0D0D">
        <w:rPr>
          <w:b/>
        </w:rPr>
        <w:t>4.</w:t>
      </w:r>
      <w:r w:rsidRPr="00B30466">
        <w:tab/>
      </w:r>
      <w:proofErr w:type="spellStart"/>
      <w:r w:rsidRPr="00B30466">
        <w:rPr>
          <w:b/>
          <w:i/>
        </w:rPr>
        <w:t>Kirpan</w:t>
      </w:r>
      <w:proofErr w:type="spellEnd"/>
      <w:r w:rsidRPr="00B30466">
        <w:rPr>
          <w:b/>
          <w:i/>
        </w:rPr>
        <w:t>.</w:t>
      </w:r>
      <w:r w:rsidRPr="00B30466">
        <w:t xml:space="preserve">  The sword or knife symbolizes the Sikh commitment to the struggle against injustice. It is </w:t>
      </w:r>
      <w:r w:rsidR="001C0D0D">
        <w:tab/>
      </w:r>
      <w:r w:rsidRPr="00B30466">
        <w:t>worn solely as a religious symbol, never as a weapon.</w:t>
      </w:r>
    </w:p>
    <w:p w:rsidR="00B30466" w:rsidRPr="008A4DE6" w:rsidRDefault="00B30466" w:rsidP="008A4DE6">
      <w:pPr>
        <w:pStyle w:val="A-NumberList"/>
      </w:pPr>
      <w:r w:rsidRPr="001C0D0D">
        <w:rPr>
          <w:b/>
        </w:rPr>
        <w:t>5.</w:t>
      </w:r>
      <w:r w:rsidRPr="00B30466">
        <w:tab/>
      </w:r>
      <w:proofErr w:type="spellStart"/>
      <w:r w:rsidRPr="00B30466">
        <w:rPr>
          <w:b/>
          <w:i/>
        </w:rPr>
        <w:t>Kachh</w:t>
      </w:r>
      <w:proofErr w:type="spellEnd"/>
      <w:r w:rsidRPr="00B30466">
        <w:rPr>
          <w:b/>
          <w:i/>
        </w:rPr>
        <w:t>.</w:t>
      </w:r>
      <w:r w:rsidRPr="00B30466">
        <w:t xml:space="preserve">  The pair of shorts symbolizes chastity and self-control.</w:t>
      </w:r>
    </w:p>
    <w:p w:rsidR="00B30466" w:rsidRPr="00B30466" w:rsidRDefault="00B30466" w:rsidP="008A4DE6">
      <w:pPr>
        <w:pStyle w:val="A-CH"/>
        <w:spacing w:before="0"/>
      </w:pPr>
      <w:r w:rsidRPr="00B30466">
        <w:t xml:space="preserve">The </w:t>
      </w:r>
      <w:proofErr w:type="spellStart"/>
      <w:r w:rsidRPr="00B30466">
        <w:t>Khalsa</w:t>
      </w:r>
      <w:proofErr w:type="spellEnd"/>
      <w:r w:rsidRPr="00B30466">
        <w:t xml:space="preserve"> Code of Conduct</w:t>
      </w:r>
    </w:p>
    <w:p w:rsidR="00B30466" w:rsidRPr="00B30466" w:rsidRDefault="00B30466" w:rsidP="001C0D0D">
      <w:pPr>
        <w:pStyle w:val="A-Text"/>
      </w:pPr>
      <w:r w:rsidRPr="00B30466">
        <w:t xml:space="preserve">Members of the </w:t>
      </w:r>
      <w:proofErr w:type="spellStart"/>
      <w:r w:rsidRPr="00B30466">
        <w:t>Khalsa</w:t>
      </w:r>
      <w:proofErr w:type="spellEnd"/>
      <w:r w:rsidRPr="00B30466">
        <w:t xml:space="preserve"> follow a specific code of conduct. Here is a summary of some of the main requirements:</w:t>
      </w:r>
    </w:p>
    <w:p w:rsidR="00B30466" w:rsidRPr="00B30466" w:rsidRDefault="00B30466" w:rsidP="001C0D0D">
      <w:pPr>
        <w:pStyle w:val="A-BulletList-quadleft"/>
      </w:pPr>
      <w:r w:rsidRPr="00B30466">
        <w:t>Sikhs worship only one God—no gods, goddesses, idols, or statues are to be used in worship, and no human being is to be worshi</w:t>
      </w:r>
      <w:r w:rsidR="00764CE3">
        <w:t>p</w:t>
      </w:r>
      <w:r w:rsidRPr="00B30466">
        <w:t>ped.</w:t>
      </w:r>
    </w:p>
    <w:p w:rsidR="00B30466" w:rsidRPr="00B30466" w:rsidRDefault="00B30466" w:rsidP="001C0D0D">
      <w:pPr>
        <w:pStyle w:val="A-BulletList-quadleft"/>
      </w:pPr>
      <w:r w:rsidRPr="00B30466">
        <w:t xml:space="preserve">The </w:t>
      </w:r>
      <w:proofErr w:type="spellStart"/>
      <w:r w:rsidRPr="00B30466">
        <w:t>Adi</w:t>
      </w:r>
      <w:proofErr w:type="spellEnd"/>
      <w:r w:rsidRPr="00B30466">
        <w:t xml:space="preserve"> </w:t>
      </w:r>
      <w:proofErr w:type="spellStart"/>
      <w:r w:rsidRPr="00B30466">
        <w:t>Granth</w:t>
      </w:r>
      <w:proofErr w:type="spellEnd"/>
      <w:r w:rsidRPr="00B30466">
        <w:t xml:space="preserve"> is the only religious book in which a Sikh may believe. Other religious books can be studied only for knowledge and comparison.</w:t>
      </w:r>
    </w:p>
    <w:p w:rsidR="00B30466" w:rsidRPr="00B30466" w:rsidRDefault="00B30466" w:rsidP="001C0D0D">
      <w:pPr>
        <w:pStyle w:val="A-BulletList-quadleft"/>
      </w:pPr>
      <w:r w:rsidRPr="00B30466">
        <w:t xml:space="preserve">Sikhs do not believe in the caste system or the status of </w:t>
      </w:r>
      <w:proofErr w:type="spellStart"/>
      <w:r w:rsidRPr="00B30466">
        <w:t>untouchability</w:t>
      </w:r>
      <w:proofErr w:type="spellEnd"/>
      <w:r w:rsidRPr="00B30466">
        <w:t>, nor do they believe in magic, omens, astrology, and many other widely known superstitions and religious practices.</w:t>
      </w:r>
    </w:p>
    <w:p w:rsidR="00B30466" w:rsidRPr="00B30466" w:rsidRDefault="00B30466" w:rsidP="001C0D0D">
      <w:pPr>
        <w:pStyle w:val="A-BulletList-quadleft"/>
      </w:pPr>
      <w:r w:rsidRPr="00B30466">
        <w:t xml:space="preserve">Members of the </w:t>
      </w:r>
      <w:proofErr w:type="spellStart"/>
      <w:r w:rsidRPr="00B30466">
        <w:t>Khalsa</w:t>
      </w:r>
      <w:proofErr w:type="spellEnd"/>
      <w:r w:rsidRPr="00B30466">
        <w:t xml:space="preserve"> maintain their distinctness by the Five Ks, but they are to avoid hurting the feelings of others who believe in different religions.</w:t>
      </w:r>
    </w:p>
    <w:p w:rsidR="00B30466" w:rsidRPr="00B30466" w:rsidRDefault="00B30466" w:rsidP="001C0D0D">
      <w:pPr>
        <w:pStyle w:val="A-BulletList-quadleft"/>
      </w:pPr>
      <w:r w:rsidRPr="00B30466">
        <w:t>Sikhs are to pray before beginning any work.</w:t>
      </w:r>
    </w:p>
    <w:p w:rsidR="00B30466" w:rsidRPr="00B30466" w:rsidRDefault="00B30466" w:rsidP="001C0D0D">
      <w:pPr>
        <w:pStyle w:val="A-BulletList-quadleft"/>
      </w:pPr>
      <w:r w:rsidRPr="00B30466">
        <w:t>Sikhs must learn the language Punjabi and teach it to their children.</w:t>
      </w:r>
    </w:p>
    <w:p w:rsidR="00B30466" w:rsidRPr="00B30466" w:rsidRDefault="00B30466" w:rsidP="001C0D0D">
      <w:pPr>
        <w:pStyle w:val="A-BulletList-quadleft"/>
      </w:pPr>
      <w:r w:rsidRPr="00B30466">
        <w:t>Sikhs are forbidden to use drugs, alcohol, and tobacco.</w:t>
      </w:r>
    </w:p>
    <w:p w:rsidR="00B30466" w:rsidRPr="00B30466" w:rsidRDefault="00B30466" w:rsidP="001C0D0D">
      <w:pPr>
        <w:pStyle w:val="A-BulletList-quadleft"/>
      </w:pPr>
      <w:r w:rsidRPr="00B30466">
        <w:t xml:space="preserve">Men and women of the </w:t>
      </w:r>
      <w:proofErr w:type="spellStart"/>
      <w:r w:rsidRPr="00B30466">
        <w:t>Khalsa</w:t>
      </w:r>
      <w:proofErr w:type="spellEnd"/>
      <w:r w:rsidRPr="00B30466">
        <w:t xml:space="preserve"> are not to pierce their ears or noses. Women do not wear veils.</w:t>
      </w:r>
    </w:p>
    <w:p w:rsidR="00B30466" w:rsidRPr="00B30466" w:rsidRDefault="00B30466" w:rsidP="001C0D0D">
      <w:pPr>
        <w:pStyle w:val="A-BulletList-quadleft"/>
      </w:pPr>
      <w:r w:rsidRPr="00B30466">
        <w:t>Sikhs must give to the poor with the attitude that all they give goes to the Guru.</w:t>
      </w:r>
    </w:p>
    <w:p w:rsidR="00B30466" w:rsidRPr="00B30466" w:rsidRDefault="00B30466" w:rsidP="001C0D0D">
      <w:pPr>
        <w:pStyle w:val="A-BulletList-quadleft"/>
      </w:pPr>
      <w:r w:rsidRPr="00B30466">
        <w:t>Sikhs are to live by the earnings of their honest labor.</w:t>
      </w:r>
    </w:p>
    <w:p w:rsidR="00B30466" w:rsidRPr="00B30466" w:rsidRDefault="00B30466" w:rsidP="001C0D0D">
      <w:pPr>
        <w:pStyle w:val="A-BulletList-quadleft"/>
      </w:pPr>
      <w:r w:rsidRPr="00B30466">
        <w:t>Sikhs must not gamble or steal.</w:t>
      </w:r>
    </w:p>
    <w:p w:rsidR="00B30466" w:rsidRPr="00B30466" w:rsidRDefault="00B30466" w:rsidP="001C0D0D">
      <w:pPr>
        <w:pStyle w:val="A-BulletList-quadleft"/>
      </w:pPr>
      <w:r w:rsidRPr="00B30466">
        <w:t xml:space="preserve">Members of the </w:t>
      </w:r>
      <w:proofErr w:type="spellStart"/>
      <w:r w:rsidRPr="00B30466">
        <w:t>Khalsa</w:t>
      </w:r>
      <w:proofErr w:type="spellEnd"/>
      <w:r w:rsidRPr="00B30466">
        <w:t xml:space="preserve"> should dress simply and modestly.</w:t>
      </w:r>
    </w:p>
    <w:p w:rsidR="00D563BB" w:rsidRPr="00E97C51" w:rsidRDefault="00B30466" w:rsidP="001C0D0D">
      <w:pPr>
        <w:pStyle w:val="A-BulletList-quadleft"/>
      </w:pPr>
      <w:r w:rsidRPr="00B30466">
        <w:t xml:space="preserve">When one member of the </w:t>
      </w:r>
      <w:proofErr w:type="spellStart"/>
      <w:r w:rsidRPr="00B30466">
        <w:t>Khalsa</w:t>
      </w:r>
      <w:proofErr w:type="spellEnd"/>
      <w:r w:rsidRPr="00B30466">
        <w:t xml:space="preserve"> meets another, the two are to use this greeting: </w:t>
      </w:r>
      <w:proofErr w:type="spellStart"/>
      <w:r w:rsidRPr="00B30466">
        <w:rPr>
          <w:i/>
        </w:rPr>
        <w:t>Waheguru</w:t>
      </w:r>
      <w:proofErr w:type="spellEnd"/>
      <w:r w:rsidRPr="00B30466">
        <w:rPr>
          <w:i/>
        </w:rPr>
        <w:t xml:space="preserve"> </w:t>
      </w:r>
      <w:proofErr w:type="spellStart"/>
      <w:r w:rsidRPr="00B30466">
        <w:rPr>
          <w:i/>
        </w:rPr>
        <w:t>Ji</w:t>
      </w:r>
      <w:proofErr w:type="spellEnd"/>
      <w:r w:rsidRPr="00B30466">
        <w:rPr>
          <w:i/>
        </w:rPr>
        <w:t xml:space="preserve"> Ka </w:t>
      </w:r>
      <w:proofErr w:type="spellStart"/>
      <w:r w:rsidRPr="00B30466">
        <w:rPr>
          <w:i/>
        </w:rPr>
        <w:t>Khalsa</w:t>
      </w:r>
      <w:proofErr w:type="spellEnd"/>
      <w:r w:rsidRPr="00B30466">
        <w:t xml:space="preserve">, </w:t>
      </w:r>
      <w:proofErr w:type="spellStart"/>
      <w:r w:rsidRPr="00B30466">
        <w:rPr>
          <w:i/>
        </w:rPr>
        <w:t>Waheguru</w:t>
      </w:r>
      <w:proofErr w:type="spellEnd"/>
      <w:r w:rsidRPr="00B30466">
        <w:rPr>
          <w:i/>
        </w:rPr>
        <w:t xml:space="preserve"> </w:t>
      </w:r>
      <w:proofErr w:type="spellStart"/>
      <w:r w:rsidRPr="00B30466">
        <w:rPr>
          <w:i/>
        </w:rPr>
        <w:t>Ji</w:t>
      </w:r>
      <w:proofErr w:type="spellEnd"/>
      <w:r w:rsidRPr="00B30466">
        <w:rPr>
          <w:i/>
        </w:rPr>
        <w:t xml:space="preserve"> </w:t>
      </w:r>
      <w:proofErr w:type="spellStart"/>
      <w:r w:rsidRPr="00B30466">
        <w:rPr>
          <w:i/>
        </w:rPr>
        <w:t>Ki</w:t>
      </w:r>
      <w:proofErr w:type="spellEnd"/>
      <w:r w:rsidRPr="00B30466">
        <w:rPr>
          <w:i/>
        </w:rPr>
        <w:t xml:space="preserve"> </w:t>
      </w:r>
      <w:proofErr w:type="spellStart"/>
      <w:r w:rsidRPr="00B30466">
        <w:rPr>
          <w:i/>
        </w:rPr>
        <w:t>Fateh</w:t>
      </w:r>
      <w:proofErr w:type="spellEnd"/>
      <w:r w:rsidRPr="00B30466">
        <w:t xml:space="preserve">, which means, “The </w:t>
      </w:r>
      <w:proofErr w:type="spellStart"/>
      <w:r w:rsidRPr="00B30466">
        <w:t>Khalsa</w:t>
      </w:r>
      <w:proofErr w:type="spellEnd"/>
      <w:r w:rsidRPr="00B30466">
        <w:t xml:space="preserve"> belongs to God; victory belongs to God.”</w:t>
      </w:r>
      <w:bookmarkStart w:id="1" w:name="Editing"/>
      <w:bookmarkEnd w:id="1"/>
    </w:p>
    <w:sectPr w:rsidR="00D563BB" w:rsidRPr="00E97C51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5B" w:rsidRDefault="0031075B" w:rsidP="004D0079">
      <w:r>
        <w:separator/>
      </w:r>
    </w:p>
    <w:p w:rsidR="0031075B" w:rsidRDefault="0031075B"/>
  </w:endnote>
  <w:endnote w:type="continuationSeparator" w:id="0">
    <w:p w:rsidR="0031075B" w:rsidRDefault="0031075B" w:rsidP="004D0079">
      <w:r>
        <w:continuationSeparator/>
      </w:r>
    </w:p>
    <w:p w:rsidR="0031075B" w:rsidRDefault="003107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4A597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047EE2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135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13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003792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21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5.05pt;height:33.8pt;visibility:visible;mso-wrap-style:square">
          <v:imagedata r:id="rId1" o:title="logo_bw_sm-no words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4A59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047EE2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D81BF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8779EF">
                  <w:rPr>
                    <w:rFonts w:ascii="Arial" w:hAnsi="Arial" w:cs="Arial"/>
                    <w:i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135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13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003792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21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5.05pt;height:33.8pt;visibility:visible;mso-wrap-style:square">
          <v:imagedata r:id="rId1" o:title="logo_bw_sm-no word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5B" w:rsidRDefault="0031075B" w:rsidP="004D0079">
      <w:r>
        <w:separator/>
      </w:r>
    </w:p>
    <w:p w:rsidR="0031075B" w:rsidRDefault="0031075B"/>
  </w:footnote>
  <w:footnote w:type="continuationSeparator" w:id="0">
    <w:p w:rsidR="0031075B" w:rsidRDefault="0031075B" w:rsidP="004D0079">
      <w:r>
        <w:continuationSeparator/>
      </w:r>
    </w:p>
    <w:p w:rsidR="0031075B" w:rsidRDefault="003107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B30466" w:rsidP="00BA5702">
    <w:pPr>
      <w:pStyle w:val="A-Header-articletitlepage2"/>
    </w:pPr>
    <w:r w:rsidRPr="00B30466">
      <w:t xml:space="preserve">The Sikh </w:t>
    </w:r>
    <w:proofErr w:type="spellStart"/>
    <w:r w:rsidRPr="00B30466">
      <w:t>Khalsa</w:t>
    </w:r>
    <w:proofErr w:type="spellEnd"/>
    <w:r w:rsidR="00C8777E">
      <w:tab/>
    </w:r>
    <w:r w:rsidR="00C8777E" w:rsidRPr="00F82D2A">
      <w:t xml:space="preserve">Page | </w:t>
    </w:r>
    <w:r w:rsidR="004A5971">
      <w:fldChar w:fldCharType="begin"/>
    </w:r>
    <w:r w:rsidR="00B70DF6">
      <w:instrText xml:space="preserve"> PAGE   \* MERGEFORMAT </w:instrText>
    </w:r>
    <w:r w:rsidR="004A5971">
      <w:fldChar w:fldCharType="separate"/>
    </w:r>
    <w:r w:rsidR="008A4DE6">
      <w:rPr>
        <w:noProof/>
      </w:rPr>
      <w:t>2</w:t>
    </w:r>
    <w:r w:rsidR="004A5971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542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01"/>
    <w:rsid w:val="00000FA3"/>
    <w:rsid w:val="0001479D"/>
    <w:rsid w:val="000174A3"/>
    <w:rsid w:val="0002055A"/>
    <w:rsid w:val="000262AD"/>
    <w:rsid w:val="000265B5"/>
    <w:rsid w:val="00026B17"/>
    <w:rsid w:val="000318AE"/>
    <w:rsid w:val="00047EE2"/>
    <w:rsid w:val="00054044"/>
    <w:rsid w:val="00056DA9"/>
    <w:rsid w:val="00084EB9"/>
    <w:rsid w:val="00093CB0"/>
    <w:rsid w:val="000A391A"/>
    <w:rsid w:val="000A607E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D0D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644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075B"/>
    <w:rsid w:val="0031278E"/>
    <w:rsid w:val="003145A2"/>
    <w:rsid w:val="00315221"/>
    <w:rsid w:val="003157D0"/>
    <w:rsid w:val="003236A3"/>
    <w:rsid w:val="00326542"/>
    <w:rsid w:val="0032750A"/>
    <w:rsid w:val="00333B44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1354"/>
    <w:rsid w:val="00451921"/>
    <w:rsid w:val="00454A1D"/>
    <w:rsid w:val="00460918"/>
    <w:rsid w:val="00475571"/>
    <w:rsid w:val="004A3116"/>
    <w:rsid w:val="004A5971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16E3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54C2"/>
    <w:rsid w:val="00725A16"/>
    <w:rsid w:val="0073114D"/>
    <w:rsid w:val="00736AC9"/>
    <w:rsid w:val="00740B56"/>
    <w:rsid w:val="00745B49"/>
    <w:rsid w:val="0074663C"/>
    <w:rsid w:val="00750DCB"/>
    <w:rsid w:val="007554A3"/>
    <w:rsid w:val="00764CE3"/>
    <w:rsid w:val="00781027"/>
    <w:rsid w:val="00781585"/>
    <w:rsid w:val="00784075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9EF"/>
    <w:rsid w:val="00883D20"/>
    <w:rsid w:val="00895601"/>
    <w:rsid w:val="008A4DE6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3FF0"/>
    <w:rsid w:val="009D36BA"/>
    <w:rsid w:val="009E00C3"/>
    <w:rsid w:val="009E15E5"/>
    <w:rsid w:val="009F2BD3"/>
    <w:rsid w:val="009F5D86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EA3"/>
    <w:rsid w:val="00A70CF3"/>
    <w:rsid w:val="00A732DC"/>
    <w:rsid w:val="00A80CEE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0466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1BF6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  <w:lang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19</TotalTime>
  <Pages>1</Pages>
  <Words>417</Words>
  <Characters>1957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15</cp:revision>
  <cp:lastPrinted>2010-01-08T18:19:00Z</cp:lastPrinted>
  <dcterms:created xsi:type="dcterms:W3CDTF">2013-04-23T19:04:00Z</dcterms:created>
  <dcterms:modified xsi:type="dcterms:W3CDTF">2014-12-15T12:09:00Z</dcterms:modified>
</cp:coreProperties>
</file>