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3" w:rsidRPr="00DC4594" w:rsidRDefault="0084752E" w:rsidP="00737768">
      <w:pPr>
        <w:pStyle w:val="A-BH"/>
      </w:pPr>
      <w:r w:rsidRPr="00DC4594">
        <w:t xml:space="preserve">Comparing and Contrasting </w:t>
      </w:r>
      <w:r w:rsidR="00466446" w:rsidRPr="00DC4594">
        <w:t>Hinduism</w:t>
      </w:r>
      <w:r w:rsidRPr="00DC4594">
        <w:t xml:space="preserve"> with Christianity</w:t>
      </w:r>
    </w:p>
    <w:p w:rsidR="0084752E" w:rsidRPr="00DC4594" w:rsidRDefault="009474AE" w:rsidP="00737768">
      <w:pPr>
        <w:pStyle w:val="A-CH"/>
      </w:pPr>
      <w:r w:rsidRPr="00DC4594">
        <w:t>Creation</w:t>
      </w:r>
    </w:p>
    <w:p w:rsidR="00272032" w:rsidRPr="00737768" w:rsidRDefault="009474AE" w:rsidP="00737768">
      <w:pPr>
        <w:pStyle w:val="A-Text"/>
      </w:pPr>
      <w:r w:rsidRPr="00DC4594">
        <w:t>Christianity offers its followers an explicit account of the creation of the world and of human beings. “In the beginning</w:t>
      </w:r>
      <w:r w:rsidR="00562D91">
        <w:t>,</w:t>
      </w:r>
      <w:r w:rsidRPr="00DC4594">
        <w:t xml:space="preserve">” God created everything. The creation story also indicates a definite ending to this created order. Time runs along its track into some unknown future, at which time God’s purposes in the creation will be fulfilled and time as we now experience it will end. Conversely, for Hindus, the world is depicted as going through endless cycles of creation and destruction, unimaginable in scope, with no definite beginning or end. For both religions, beginning and end have a strong element of mystery, but for Christians, this mystery is contained within the creative activity and </w:t>
      </w:r>
      <w:r w:rsidR="00DE52EA">
        <w:t>will</w:t>
      </w:r>
      <w:r w:rsidR="00DE52EA" w:rsidRPr="00DC4594">
        <w:t xml:space="preserve"> </w:t>
      </w:r>
      <w:r w:rsidRPr="00DC4594">
        <w:t>of God.</w:t>
      </w:r>
    </w:p>
    <w:p w:rsidR="00094732" w:rsidRPr="00DC4594" w:rsidRDefault="00C27002" w:rsidP="00737768">
      <w:pPr>
        <w:pStyle w:val="A-CH"/>
      </w:pPr>
      <w:r w:rsidRPr="00DC4594">
        <w:t>The Course of Human Life and Death</w:t>
      </w:r>
    </w:p>
    <w:p w:rsidR="00272032" w:rsidRPr="00737768" w:rsidRDefault="00C27002" w:rsidP="00737768">
      <w:pPr>
        <w:pStyle w:val="A-Text"/>
      </w:pPr>
      <w:r w:rsidRPr="00DC4594">
        <w:t xml:space="preserve">Christians believe that we have only one lifetime to live on this earth, followed by the death of this earthly body. Judgment by God ensues, and the faithful aspire to an eternal life of bliss in </w:t>
      </w:r>
      <w:r w:rsidR="00DE52EA">
        <w:t>Heaven</w:t>
      </w:r>
      <w:r w:rsidRPr="00DC4594">
        <w:t>. Hindus</w:t>
      </w:r>
      <w:r w:rsidR="00DB1DC9">
        <w:t xml:space="preserve"> believe </w:t>
      </w:r>
      <w:r w:rsidRPr="00DC4594">
        <w:t>that each soul will be reborn again and again, going through many lifetimes until released from the cycle of death and rebirth through liberation</w:t>
      </w:r>
      <w:r w:rsidR="00DB1DC9">
        <w:t>,</w:t>
      </w:r>
      <w:r w:rsidRPr="00DC4594">
        <w:t xml:space="preserve"> or </w:t>
      </w:r>
      <w:r w:rsidR="002971AB" w:rsidRPr="002971AB">
        <w:rPr>
          <w:i/>
        </w:rPr>
        <w:t xml:space="preserve">moksha. </w:t>
      </w:r>
      <w:r w:rsidRPr="00DC4594">
        <w:t>That final release is determined not by the judgment of a personal God but by the individual’s having eventually “gotten it right” and let go of the notion of individual selfhood so that merger into the divine can occur.</w:t>
      </w:r>
    </w:p>
    <w:p w:rsidR="00C27002" w:rsidRPr="00DC4594" w:rsidRDefault="00E04BC8" w:rsidP="00737768">
      <w:pPr>
        <w:pStyle w:val="A-CH"/>
      </w:pPr>
      <w:r>
        <w:t xml:space="preserve">The </w:t>
      </w:r>
      <w:r w:rsidR="001C266F" w:rsidRPr="00DC4594">
        <w:t>Moral Law</w:t>
      </w:r>
    </w:p>
    <w:p w:rsidR="00272032" w:rsidRPr="00737768" w:rsidRDefault="001C266F" w:rsidP="00737768">
      <w:pPr>
        <w:pStyle w:val="A-Text"/>
      </w:pPr>
      <w:r w:rsidRPr="00DC4594">
        <w:t xml:space="preserve">Christians and Hindus view the sources and application of moral law differently. For Hindus, </w:t>
      </w:r>
      <w:r w:rsidRPr="009846D0">
        <w:rPr>
          <w:i/>
        </w:rPr>
        <w:t>dharma</w:t>
      </w:r>
      <w:r w:rsidRPr="00DC4594">
        <w:t xml:space="preserve"> is the natural law built into the universe. Hinduism doesn’t speculate on why it is the way it is, aside from saying it is one aspect of the divine order of reality. The moral law is part of reality. Christians also posit a divine origin for moral law, understand</w:t>
      </w:r>
      <w:r w:rsidR="00674622">
        <w:t>ing</w:t>
      </w:r>
      <w:r w:rsidRPr="00DC4594">
        <w:t xml:space="preserve"> that law as having been given directly by God, most notably in the Ten Commandments given first to the Hebrew people and carried over into Christianity through the Old Testament. Jesus then augments and interprets this </w:t>
      </w:r>
      <w:r w:rsidR="00B26A37">
        <w:t>L</w:t>
      </w:r>
      <w:r w:rsidRPr="00DC4594">
        <w:t>aw</w:t>
      </w:r>
      <w:r w:rsidR="00DB1DC9">
        <w:t xml:space="preserve"> in the New Testament.</w:t>
      </w:r>
      <w:r w:rsidRPr="00DC4594">
        <w:t xml:space="preserve"> The moral law is of supernatural origin. </w:t>
      </w:r>
      <w:r w:rsidR="00DB1DC9" w:rsidRPr="00DC4594">
        <w:t>M</w:t>
      </w:r>
      <w:r w:rsidR="00DB1DC9">
        <w:t>ost</w:t>
      </w:r>
      <w:r w:rsidR="00DB1DC9" w:rsidRPr="00DC4594">
        <w:t xml:space="preserve"> </w:t>
      </w:r>
      <w:r w:rsidRPr="00DC4594">
        <w:t xml:space="preserve">Christians, however, also embrace the idea of natural law, </w:t>
      </w:r>
      <w:r w:rsidR="00DB1DC9">
        <w:t xml:space="preserve">or </w:t>
      </w:r>
      <w:r w:rsidRPr="00DC4594">
        <w:t>moral law</w:t>
      </w:r>
      <w:r w:rsidR="00562D91">
        <w:t>,</w:t>
      </w:r>
      <w:r w:rsidRPr="00DC4594">
        <w:t xml:space="preserve"> that has been a part of the creation since </w:t>
      </w:r>
      <w:r w:rsidR="00B26A37">
        <w:t>its</w:t>
      </w:r>
      <w:r w:rsidR="00B26A37" w:rsidRPr="00DC4594">
        <w:t xml:space="preserve"> </w:t>
      </w:r>
      <w:r w:rsidRPr="00DC4594">
        <w:t>beginning.</w:t>
      </w:r>
    </w:p>
    <w:p w:rsidR="00737768" w:rsidRDefault="00737768" w:rsidP="00737768">
      <w:pPr>
        <w:pStyle w:val="A-CH"/>
      </w:pPr>
    </w:p>
    <w:p w:rsidR="00737768" w:rsidRDefault="00737768" w:rsidP="00737768">
      <w:pPr>
        <w:pStyle w:val="A-CH"/>
      </w:pPr>
    </w:p>
    <w:p w:rsidR="0094778C" w:rsidRPr="00DC4594" w:rsidRDefault="0094778C" w:rsidP="00737768">
      <w:pPr>
        <w:pStyle w:val="A-CH"/>
      </w:pPr>
      <w:r w:rsidRPr="00DC4594">
        <w:lastRenderedPageBreak/>
        <w:t>Sources of Moral Guidance</w:t>
      </w:r>
    </w:p>
    <w:p w:rsidR="00B26A37" w:rsidRPr="00737768" w:rsidRDefault="0094778C" w:rsidP="00737768">
      <w:pPr>
        <w:pStyle w:val="A-Text"/>
      </w:pPr>
      <w:r w:rsidRPr="00DC4594">
        <w:t xml:space="preserve">There are interesting parallels between the sources to which Hindus turn for guidance about </w:t>
      </w:r>
      <w:r w:rsidRPr="009846D0">
        <w:rPr>
          <w:i/>
        </w:rPr>
        <w:t>dharma</w:t>
      </w:r>
      <w:r w:rsidRPr="00DC4594">
        <w:t xml:space="preserve"> and those that are familiar to Christians as they seek moral guidance. Hindu reliance on divine revelation as it is found in their scriptures is analogous to Christians’ reliance on </w:t>
      </w:r>
      <w:r w:rsidR="00562D91">
        <w:t>R</w:t>
      </w:r>
      <w:r w:rsidRPr="00DC4594">
        <w:t xml:space="preserve">evelation in </w:t>
      </w:r>
      <w:r w:rsidR="00DB1DC9">
        <w:t>S</w:t>
      </w:r>
      <w:r w:rsidRPr="00DC4594">
        <w:t xml:space="preserve">cripture and through the person and work of Jesus. </w:t>
      </w:r>
      <w:r w:rsidR="00DB1DC9">
        <w:t xml:space="preserve">Catholic </w:t>
      </w:r>
      <w:r w:rsidRPr="00DC4594">
        <w:t xml:space="preserve">Christians have the </w:t>
      </w:r>
      <w:r w:rsidR="00B26A37">
        <w:t>T</w:t>
      </w:r>
      <w:r w:rsidRPr="00DC4594">
        <w:t xml:space="preserve">radition of the </w:t>
      </w:r>
      <w:r w:rsidR="00674622">
        <w:t>C</w:t>
      </w:r>
      <w:r w:rsidR="00674622" w:rsidRPr="00DC4594">
        <w:t>hurch</w:t>
      </w:r>
      <w:r w:rsidRPr="00DC4594">
        <w:t xml:space="preserve">, passed from generation to generation through the official teachings and practices of the </w:t>
      </w:r>
      <w:r w:rsidR="00B26A37">
        <w:t>C</w:t>
      </w:r>
      <w:r w:rsidRPr="00DC4594">
        <w:t>hurch, much as Hindu tradition is passed from generation to generation. Hindus also look to persons considered wisest in their society, while Christians, especially Catholic Christians, look to the examples of the lives of the saints. Finally</w:t>
      </w:r>
      <w:r w:rsidR="00423C24">
        <w:t>,</w:t>
      </w:r>
      <w:r w:rsidRPr="00DC4594">
        <w:t xml:space="preserve"> both rely on the urgings of conscience.</w:t>
      </w:r>
    </w:p>
    <w:p w:rsidR="00B26A37" w:rsidRPr="00674622" w:rsidRDefault="00DB1DC9" w:rsidP="00737768">
      <w:pPr>
        <w:pStyle w:val="A-CH"/>
      </w:pPr>
      <w:r w:rsidRPr="00674622">
        <w:t>Creator and Creation</w:t>
      </w:r>
    </w:p>
    <w:p w:rsidR="00264273" w:rsidRPr="00A51AD5" w:rsidRDefault="00B26A37" w:rsidP="00737768">
      <w:pPr>
        <w:pStyle w:val="A-Text"/>
      </w:pPr>
      <w:r w:rsidRPr="00674622">
        <w:t>One of the</w:t>
      </w:r>
      <w:r w:rsidRPr="00DC4594">
        <w:t xml:space="preserve"> most pronounced differences between Hinduism and Christianity is Hinduism’s monistic view contrasted with Christianity’s monotheistic/dualistic </w:t>
      </w:r>
      <w:r w:rsidR="00674622">
        <w:t>view</w:t>
      </w:r>
      <w:r w:rsidRPr="00DC4594">
        <w:t xml:space="preserve">. From the predominant Hindu point of view, everything, as diverse as it appears to us, is ultimately one. </w:t>
      </w:r>
      <w:r w:rsidR="00562D91">
        <w:t>P</w:t>
      </w:r>
      <w:r w:rsidR="00562D91" w:rsidRPr="00DC4594">
        <w:t>e</w:t>
      </w:r>
      <w:r w:rsidR="00562D91">
        <w:t>ople</w:t>
      </w:r>
      <w:r w:rsidRPr="00DC4594">
        <w:t>, hous</w:t>
      </w:r>
      <w:r w:rsidR="009846D0">
        <w:t>es, trees in the park, insects</w:t>
      </w:r>
      <w:r w:rsidR="009846D0">
        <w:rPr>
          <w:rFonts w:cs="Arial"/>
        </w:rPr>
        <w:t>—</w:t>
      </w:r>
      <w:r w:rsidR="00562D91">
        <w:t>all things are</w:t>
      </w:r>
      <w:r w:rsidRPr="00DC4594">
        <w:t xml:space="preserve"> in their essence Brahman. Brahman is the infinite, eternal, unborn</w:t>
      </w:r>
      <w:r>
        <w:t>,</w:t>
      </w:r>
      <w:r w:rsidRPr="00DC4594">
        <w:t xml:space="preserve"> and undying</w:t>
      </w:r>
      <w:r w:rsidR="00562D91">
        <w:t>,</w:t>
      </w:r>
      <w:r w:rsidRPr="00DC4594">
        <w:t xml:space="preserve"> nonpersonal reality of which everything else is a manifestation. Christians, on the other hand, make a clear-cut distinction between God as Creator of everything that is and God’s creation. </w:t>
      </w:r>
      <w:r w:rsidR="001B7501">
        <w:t>(</w:t>
      </w:r>
      <w:r w:rsidR="00DB1DC9" w:rsidRPr="00DC4594">
        <w:t>It</w:t>
      </w:r>
      <w:r w:rsidR="00674622">
        <w:t xml:space="preserve"> i</w:t>
      </w:r>
      <w:r w:rsidR="00DB1DC9" w:rsidRPr="00DC4594">
        <w:t>s crucial to note that this is not, from a Christian perspective, a distinction between good and evil. The created order, created by God, is good</w:t>
      </w:r>
      <w:r w:rsidR="00DB1DC9">
        <w:t xml:space="preserve"> and</w:t>
      </w:r>
      <w:r w:rsidR="00DB1DC9" w:rsidRPr="00DC4594">
        <w:t xml:space="preserve"> is blessed.</w:t>
      </w:r>
      <w:r w:rsidR="001B7501">
        <w:t>)</w:t>
      </w:r>
      <w:r w:rsidR="00DB1DC9" w:rsidRPr="00DC4594">
        <w:t xml:space="preserve"> </w:t>
      </w:r>
      <w:r w:rsidRPr="00DC4594">
        <w:t xml:space="preserve">For Christians, there is one God; for Hindus, there is simply the One, the All. </w:t>
      </w:r>
      <w:r w:rsidR="001B7501">
        <w:t>These</w:t>
      </w:r>
      <w:r w:rsidRPr="00DC4594">
        <w:t xml:space="preserve"> two major religions</w:t>
      </w:r>
      <w:r>
        <w:t xml:space="preserve"> </w:t>
      </w:r>
      <w:r w:rsidR="001B7501">
        <w:t xml:space="preserve">share slight similarity </w:t>
      </w:r>
      <w:r>
        <w:t xml:space="preserve">in that </w:t>
      </w:r>
      <w:r w:rsidRPr="00DC4594">
        <w:t xml:space="preserve">Hindus experience the many </w:t>
      </w:r>
      <w:r w:rsidR="001B7501" w:rsidRPr="00DC4594">
        <w:t xml:space="preserve">gods </w:t>
      </w:r>
      <w:r w:rsidR="001B7501">
        <w:t xml:space="preserve">and </w:t>
      </w:r>
      <w:r w:rsidRPr="00DC4594">
        <w:t>goddesses</w:t>
      </w:r>
      <w:r w:rsidR="001B7501">
        <w:t xml:space="preserve"> </w:t>
      </w:r>
      <w:r w:rsidRPr="00DC4594">
        <w:t>of their tradition as manifestations of the One</w:t>
      </w:r>
      <w:r>
        <w:t xml:space="preserve">. In </w:t>
      </w:r>
      <w:r w:rsidRPr="00DC4594">
        <w:t>Christian</w:t>
      </w:r>
      <w:r>
        <w:t xml:space="preserve">ity, the Trinity (Father, Son, and Holy Spirit) expresses belief in three Persons </w:t>
      </w:r>
      <w:r w:rsidR="001B7501">
        <w:t xml:space="preserve">in </w:t>
      </w:r>
      <w:r>
        <w:t>one God.</w:t>
      </w:r>
    </w:p>
    <w:sectPr w:rsidR="00264273" w:rsidRPr="00A51AD5"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EA" w:rsidRDefault="003A1DEA" w:rsidP="004D0079">
      <w:r>
        <w:separator/>
      </w:r>
    </w:p>
  </w:endnote>
  <w:endnote w:type="continuationSeparator" w:id="0">
    <w:p w:rsidR="003A1DEA" w:rsidRDefault="003A1DEA"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E402C5" w:rsidP="00F82D2A">
    <w:r>
      <w:rPr>
        <w:noProof/>
      </w:rPr>
      <w:pict w14:anchorId="3EB80C9D">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2C15CD" w:rsidRDefault="009846D0">
                <w:pPr>
                  <w:tabs>
                    <w:tab w:val="left" w:pos="5610"/>
                  </w:tabs>
                  <w:spacing w:line="276" w:lineRule="auto"/>
                  <w:rPr>
                    <w:rFonts w:ascii="Calibri" w:hAnsi="Calibri"/>
                    <w:color w:val="000000"/>
                    <w:sz w:val="22"/>
                    <w:szCs w:val="22"/>
                  </w:rPr>
                </w:pPr>
                <w:r>
                  <w:rPr>
                    <w:rFonts w:ascii="Arial" w:hAnsi="Arial" w:cs="Arial"/>
                    <w:color w:val="000000"/>
                    <w:sz w:val="21"/>
                    <w:szCs w:val="21"/>
                  </w:rPr>
                  <w:t>© 2015</w:t>
                </w:r>
                <w:r w:rsidR="00B26A37">
                  <w:rPr>
                    <w:rFonts w:ascii="Arial" w:hAnsi="Arial" w:cs="Arial"/>
                    <w:color w:val="000000"/>
                    <w:sz w:val="21"/>
                    <w:szCs w:val="21"/>
                  </w:rPr>
                  <w:t xml:space="preserve"> by Saint Mary’s Press</w:t>
                </w:r>
                <w:r w:rsidR="00674622">
                  <w:rPr>
                    <w:rFonts w:ascii="Arial" w:hAnsi="Arial" w:cs="Arial"/>
                    <w:color w:val="000000"/>
                    <w:sz w:val="21"/>
                    <w:szCs w:val="21"/>
                  </w:rPr>
                  <w:tab/>
                </w:r>
                <w:r w:rsidR="00674622">
                  <w:rPr>
                    <w:rFonts w:ascii="Arial" w:hAnsi="Arial" w:cs="Arial"/>
                    <w:color w:val="000000"/>
                    <w:sz w:val="21"/>
                    <w:szCs w:val="21"/>
                  </w:rPr>
                  <w:tab/>
                </w:r>
                <w:r w:rsidR="00674622">
                  <w:rPr>
                    <w:rFonts w:ascii="Arial" w:hAnsi="Arial" w:cs="Arial"/>
                    <w:color w:val="000000"/>
                    <w:sz w:val="21"/>
                    <w:szCs w:val="21"/>
                  </w:rPr>
                  <w:tab/>
                </w:r>
                <w:r w:rsidR="00B26A37">
                  <w:rPr>
                    <w:rFonts w:ascii="Arial" w:hAnsi="Arial" w:cs="Arial"/>
                    <w:color w:val="000000"/>
                    <w:sz w:val="18"/>
                    <w:szCs w:val="18"/>
                  </w:rPr>
                  <w:t xml:space="preserve">Document #: </w:t>
                </w:r>
                <w:r w:rsidR="00674622">
                  <w:rPr>
                    <w:rFonts w:ascii="Arial" w:hAnsi="Arial" w:cs="Arial"/>
                    <w:color w:val="000000"/>
                    <w:sz w:val="18"/>
                    <w:szCs w:val="18"/>
                  </w:rPr>
                  <w:t>TX003834</w:t>
                </w:r>
              </w:p>
              <w:p w:rsidR="00C6449A" w:rsidRPr="000318AE" w:rsidRDefault="00C6449A" w:rsidP="000318AE">
                <w:pPr>
                  <w:rPr>
                    <w:szCs w:val="21"/>
                  </w:rPr>
                </w:pPr>
              </w:p>
            </w:txbxContent>
          </v:textbox>
        </v:shape>
      </w:pict>
    </w:r>
    <w:r w:rsidR="00824868" w:rsidRPr="00A004F5">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E402C5">
    <w:r>
      <w:rPr>
        <w:noProof/>
      </w:rPr>
      <w:pict w14:anchorId="3048E9DA">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2C15CD" w:rsidRDefault="00B26A37">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9846D0">
                  <w:rPr>
                    <w:rFonts w:ascii="Arial" w:hAnsi="Arial" w:cs="Arial"/>
                    <w:color w:val="000000"/>
                    <w:sz w:val="21"/>
                    <w:szCs w:val="21"/>
                  </w:rPr>
                  <w:t xml:space="preserve"> 2015</w:t>
                </w:r>
                <w:r>
                  <w:rPr>
                    <w:rFonts w:ascii="Arial" w:hAnsi="Arial" w:cs="Arial"/>
                    <w:color w:val="000000"/>
                    <w:sz w:val="21"/>
                    <w:szCs w:val="21"/>
                  </w:rPr>
                  <w:t xml:space="preserve"> by Saint Mary’s Press</w:t>
                </w:r>
                <w:r w:rsidR="00674622">
                  <w:rPr>
                    <w:rFonts w:ascii="Arial" w:hAnsi="Arial" w:cs="Arial"/>
                    <w:color w:val="000000"/>
                    <w:sz w:val="19"/>
                    <w:szCs w:val="19"/>
                  </w:rPr>
                  <w:tab/>
                </w:r>
                <w:r w:rsidR="00674622">
                  <w:rPr>
                    <w:rFonts w:ascii="Arial" w:hAnsi="Arial" w:cs="Arial"/>
                    <w:color w:val="000000"/>
                    <w:sz w:val="19"/>
                    <w:szCs w:val="19"/>
                  </w:rPr>
                  <w:tab/>
                </w:r>
                <w:r w:rsidR="00674622">
                  <w:rPr>
                    <w:rFonts w:ascii="Arial" w:hAnsi="Arial" w:cs="Arial"/>
                    <w:color w:val="000000"/>
                    <w:sz w:val="19"/>
                    <w:szCs w:val="19"/>
                  </w:rPr>
                  <w:tab/>
                </w:r>
                <w:r>
                  <w:rPr>
                    <w:rFonts w:ascii="Arial" w:hAnsi="Arial" w:cs="Arial"/>
                    <w:color w:val="000000"/>
                    <w:sz w:val="18"/>
                    <w:szCs w:val="18"/>
                  </w:rPr>
                  <w:t xml:space="preserve">Document #: </w:t>
                </w:r>
                <w:r w:rsidR="00674622">
                  <w:rPr>
                    <w:rFonts w:ascii="Arial" w:hAnsi="Arial" w:cs="Arial"/>
                    <w:color w:val="000000"/>
                    <w:sz w:val="18"/>
                    <w:szCs w:val="18"/>
                  </w:rPr>
                  <w:t>TX003834</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w:r>
    <w:r w:rsidR="00824868" w:rsidRPr="00A004F5">
      <w:rPr>
        <w:noProof/>
      </w:rPr>
      <w:drawing>
        <wp:inline distT="0" distB="0" distL="0" distR="0">
          <wp:extent cx="447675" cy="428625"/>
          <wp:effectExtent l="0" t="0" r="9525" b="9525"/>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EA" w:rsidRDefault="003A1DEA" w:rsidP="004D0079">
      <w:r>
        <w:separator/>
      </w:r>
    </w:p>
  </w:footnote>
  <w:footnote w:type="continuationSeparator" w:id="0">
    <w:p w:rsidR="003A1DEA" w:rsidRDefault="003A1DEA"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2C5" w:rsidRDefault="00E40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6261B0" w:rsidP="00391678">
    <w:pPr>
      <w:pStyle w:val="A-Header-articletitlepage2"/>
    </w:pPr>
    <w:r w:rsidRPr="006261B0">
      <w:t>Comparing and Contrasting Hinduism with Christianity</w:t>
    </w:r>
    <w:r w:rsidR="00C6449A">
      <w:tab/>
    </w:r>
    <w:r w:rsidR="00C6449A" w:rsidRPr="00F82D2A">
      <w:t xml:space="preserve">Page | </w:t>
    </w:r>
    <w:r w:rsidR="002971AB">
      <w:fldChar w:fldCharType="begin"/>
    </w:r>
    <w:r w:rsidR="00C6449A">
      <w:instrText xml:space="preserve"> PAGE   \* MERGEFORMAT </w:instrText>
    </w:r>
    <w:r w:rsidR="002971AB">
      <w:fldChar w:fldCharType="separate"/>
    </w:r>
    <w:r w:rsidR="00E402C5">
      <w:rPr>
        <w:noProof/>
      </w:rPr>
      <w:t>2</w:t>
    </w:r>
    <w:r w:rsidR="002971AB">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5B204E" w:rsidP="00CD0640">
    <w:pPr>
      <w:pStyle w:val="A-Header-coursetitlesubtitlepage1"/>
    </w:pPr>
    <w:r>
      <w:t>World Religions: A Voyage of 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17AC"/>
    <w:rsid w:val="00000DAD"/>
    <w:rsid w:val="00007213"/>
    <w:rsid w:val="000174A3"/>
    <w:rsid w:val="000262AD"/>
    <w:rsid w:val="000318AE"/>
    <w:rsid w:val="000360C3"/>
    <w:rsid w:val="000561E0"/>
    <w:rsid w:val="00056719"/>
    <w:rsid w:val="00063D93"/>
    <w:rsid w:val="00074BDD"/>
    <w:rsid w:val="00082A00"/>
    <w:rsid w:val="00084EB9"/>
    <w:rsid w:val="00093CB0"/>
    <w:rsid w:val="00094732"/>
    <w:rsid w:val="000A15DF"/>
    <w:rsid w:val="000A58D2"/>
    <w:rsid w:val="000B44A6"/>
    <w:rsid w:val="000B4E68"/>
    <w:rsid w:val="000C5F25"/>
    <w:rsid w:val="000E01FE"/>
    <w:rsid w:val="000E1ADA"/>
    <w:rsid w:val="000E5013"/>
    <w:rsid w:val="000E564B"/>
    <w:rsid w:val="000F6CCE"/>
    <w:rsid w:val="00103E1C"/>
    <w:rsid w:val="001041F7"/>
    <w:rsid w:val="00114413"/>
    <w:rsid w:val="00122197"/>
    <w:rsid w:val="001309E6"/>
    <w:rsid w:val="001334C6"/>
    <w:rsid w:val="001379AD"/>
    <w:rsid w:val="00145553"/>
    <w:rsid w:val="00152401"/>
    <w:rsid w:val="00172011"/>
    <w:rsid w:val="00175D31"/>
    <w:rsid w:val="001809B1"/>
    <w:rsid w:val="00184D6B"/>
    <w:rsid w:val="0019539C"/>
    <w:rsid w:val="001A6788"/>
    <w:rsid w:val="001B39C2"/>
    <w:rsid w:val="001B7501"/>
    <w:rsid w:val="001C0A8C"/>
    <w:rsid w:val="001C0EF4"/>
    <w:rsid w:val="001C266F"/>
    <w:rsid w:val="001E64A9"/>
    <w:rsid w:val="001F27F5"/>
    <w:rsid w:val="001F322F"/>
    <w:rsid w:val="001F7384"/>
    <w:rsid w:val="00220CA1"/>
    <w:rsid w:val="00222236"/>
    <w:rsid w:val="00225B1E"/>
    <w:rsid w:val="00231C40"/>
    <w:rsid w:val="0024415D"/>
    <w:rsid w:val="00254E02"/>
    <w:rsid w:val="002554B9"/>
    <w:rsid w:val="00261080"/>
    <w:rsid w:val="00264273"/>
    <w:rsid w:val="00265087"/>
    <w:rsid w:val="002663EF"/>
    <w:rsid w:val="00272032"/>
    <w:rsid w:val="00272AE8"/>
    <w:rsid w:val="00284A63"/>
    <w:rsid w:val="002861FB"/>
    <w:rsid w:val="0029085F"/>
    <w:rsid w:val="00292C4F"/>
    <w:rsid w:val="002971AB"/>
    <w:rsid w:val="002A4E6A"/>
    <w:rsid w:val="002B4B31"/>
    <w:rsid w:val="002B5AAB"/>
    <w:rsid w:val="002C15CD"/>
    <w:rsid w:val="002C182D"/>
    <w:rsid w:val="002D1744"/>
    <w:rsid w:val="002E0443"/>
    <w:rsid w:val="002E1A1D"/>
    <w:rsid w:val="002E7495"/>
    <w:rsid w:val="002E77F4"/>
    <w:rsid w:val="002F0237"/>
    <w:rsid w:val="002F073D"/>
    <w:rsid w:val="002F50BD"/>
    <w:rsid w:val="002F78AB"/>
    <w:rsid w:val="00300208"/>
    <w:rsid w:val="003037EB"/>
    <w:rsid w:val="00303ADB"/>
    <w:rsid w:val="00306233"/>
    <w:rsid w:val="0030775E"/>
    <w:rsid w:val="0031278E"/>
    <w:rsid w:val="003157D0"/>
    <w:rsid w:val="003236A3"/>
    <w:rsid w:val="00326542"/>
    <w:rsid w:val="00331845"/>
    <w:rsid w:val="003365CF"/>
    <w:rsid w:val="00340334"/>
    <w:rsid w:val="00340D9D"/>
    <w:rsid w:val="003477AC"/>
    <w:rsid w:val="00351EF9"/>
    <w:rsid w:val="00352920"/>
    <w:rsid w:val="00355A57"/>
    <w:rsid w:val="003657D6"/>
    <w:rsid w:val="0037014E"/>
    <w:rsid w:val="003739CB"/>
    <w:rsid w:val="0038139E"/>
    <w:rsid w:val="003826EA"/>
    <w:rsid w:val="003856BC"/>
    <w:rsid w:val="00391678"/>
    <w:rsid w:val="003A1DEA"/>
    <w:rsid w:val="003B0E7A"/>
    <w:rsid w:val="003C3D2C"/>
    <w:rsid w:val="003C6CC4"/>
    <w:rsid w:val="003D381C"/>
    <w:rsid w:val="003E1E8D"/>
    <w:rsid w:val="003F5CF4"/>
    <w:rsid w:val="003F69C3"/>
    <w:rsid w:val="00401294"/>
    <w:rsid w:val="00405DC9"/>
    <w:rsid w:val="00412714"/>
    <w:rsid w:val="00414993"/>
    <w:rsid w:val="00423B78"/>
    <w:rsid w:val="00423C24"/>
    <w:rsid w:val="00430E0C"/>
    <w:rsid w:val="004311A3"/>
    <w:rsid w:val="0043641F"/>
    <w:rsid w:val="00444CA2"/>
    <w:rsid w:val="004478D5"/>
    <w:rsid w:val="00454A1D"/>
    <w:rsid w:val="00460918"/>
    <w:rsid w:val="00466446"/>
    <w:rsid w:val="00475571"/>
    <w:rsid w:val="004821F1"/>
    <w:rsid w:val="0048349E"/>
    <w:rsid w:val="004867E0"/>
    <w:rsid w:val="00490FD7"/>
    <w:rsid w:val="004A7DE2"/>
    <w:rsid w:val="004C5561"/>
    <w:rsid w:val="004C699C"/>
    <w:rsid w:val="004D0079"/>
    <w:rsid w:val="004D746D"/>
    <w:rsid w:val="004D74F6"/>
    <w:rsid w:val="004D7919"/>
    <w:rsid w:val="004D7A2E"/>
    <w:rsid w:val="004E5DFC"/>
    <w:rsid w:val="00500695"/>
    <w:rsid w:val="00500FAD"/>
    <w:rsid w:val="00505770"/>
    <w:rsid w:val="00520F32"/>
    <w:rsid w:val="00531116"/>
    <w:rsid w:val="00534E66"/>
    <w:rsid w:val="00545244"/>
    <w:rsid w:val="00554907"/>
    <w:rsid w:val="00555EA6"/>
    <w:rsid w:val="00562D91"/>
    <w:rsid w:val="005869B8"/>
    <w:rsid w:val="005A4359"/>
    <w:rsid w:val="005A6944"/>
    <w:rsid w:val="005B204E"/>
    <w:rsid w:val="005C3301"/>
    <w:rsid w:val="005C79BB"/>
    <w:rsid w:val="005D4C0D"/>
    <w:rsid w:val="005E0C08"/>
    <w:rsid w:val="005E79C7"/>
    <w:rsid w:val="005F599B"/>
    <w:rsid w:val="0060239C"/>
    <w:rsid w:val="0060248C"/>
    <w:rsid w:val="00605B91"/>
    <w:rsid w:val="006067CC"/>
    <w:rsid w:val="00614B48"/>
    <w:rsid w:val="006208F3"/>
    <w:rsid w:val="00623829"/>
    <w:rsid w:val="00624A61"/>
    <w:rsid w:val="006261B0"/>
    <w:rsid w:val="00644EDD"/>
    <w:rsid w:val="00645A10"/>
    <w:rsid w:val="00652A68"/>
    <w:rsid w:val="0065578E"/>
    <w:rsid w:val="006609CF"/>
    <w:rsid w:val="006727CA"/>
    <w:rsid w:val="00674622"/>
    <w:rsid w:val="00681256"/>
    <w:rsid w:val="00690AA0"/>
    <w:rsid w:val="0069306F"/>
    <w:rsid w:val="006933CC"/>
    <w:rsid w:val="00695A8B"/>
    <w:rsid w:val="00697E6A"/>
    <w:rsid w:val="006A5B02"/>
    <w:rsid w:val="006B3AEB"/>
    <w:rsid w:val="006B3F4F"/>
    <w:rsid w:val="006C2FB1"/>
    <w:rsid w:val="006C3AE1"/>
    <w:rsid w:val="006C6F41"/>
    <w:rsid w:val="006D3586"/>
    <w:rsid w:val="006D6EE7"/>
    <w:rsid w:val="006E4F88"/>
    <w:rsid w:val="006F5958"/>
    <w:rsid w:val="006F5E74"/>
    <w:rsid w:val="006F6C34"/>
    <w:rsid w:val="0070169A"/>
    <w:rsid w:val="007034FE"/>
    <w:rsid w:val="007137D5"/>
    <w:rsid w:val="00714D56"/>
    <w:rsid w:val="0073114D"/>
    <w:rsid w:val="00737768"/>
    <w:rsid w:val="00740D4F"/>
    <w:rsid w:val="0074663C"/>
    <w:rsid w:val="00750DCB"/>
    <w:rsid w:val="007554A3"/>
    <w:rsid w:val="00756A06"/>
    <w:rsid w:val="00771469"/>
    <w:rsid w:val="0077336A"/>
    <w:rsid w:val="00773487"/>
    <w:rsid w:val="00781027"/>
    <w:rsid w:val="00781585"/>
    <w:rsid w:val="00784075"/>
    <w:rsid w:val="00786E12"/>
    <w:rsid w:val="007902D6"/>
    <w:rsid w:val="007924A7"/>
    <w:rsid w:val="007A11AA"/>
    <w:rsid w:val="007B7843"/>
    <w:rsid w:val="007C3491"/>
    <w:rsid w:val="007C3995"/>
    <w:rsid w:val="007D41EB"/>
    <w:rsid w:val="007D4DA1"/>
    <w:rsid w:val="007E01EA"/>
    <w:rsid w:val="007E461F"/>
    <w:rsid w:val="007F1D2D"/>
    <w:rsid w:val="008111FA"/>
    <w:rsid w:val="00811A84"/>
    <w:rsid w:val="008144CB"/>
    <w:rsid w:val="008164BC"/>
    <w:rsid w:val="00820449"/>
    <w:rsid w:val="00824868"/>
    <w:rsid w:val="00833989"/>
    <w:rsid w:val="0084752E"/>
    <w:rsid w:val="00847B4C"/>
    <w:rsid w:val="008541FB"/>
    <w:rsid w:val="0085547F"/>
    <w:rsid w:val="00857C2C"/>
    <w:rsid w:val="00861A93"/>
    <w:rsid w:val="00863064"/>
    <w:rsid w:val="008717AC"/>
    <w:rsid w:val="00883D20"/>
    <w:rsid w:val="00892A84"/>
    <w:rsid w:val="008938C6"/>
    <w:rsid w:val="008962F7"/>
    <w:rsid w:val="008A09DC"/>
    <w:rsid w:val="008A3211"/>
    <w:rsid w:val="008A5FEE"/>
    <w:rsid w:val="008B14A0"/>
    <w:rsid w:val="008C00CC"/>
    <w:rsid w:val="008C10BF"/>
    <w:rsid w:val="008C27BE"/>
    <w:rsid w:val="008D10BC"/>
    <w:rsid w:val="008D1100"/>
    <w:rsid w:val="008D3313"/>
    <w:rsid w:val="008E4AB0"/>
    <w:rsid w:val="008E5C53"/>
    <w:rsid w:val="008F12F7"/>
    <w:rsid w:val="008F22A0"/>
    <w:rsid w:val="008F58B2"/>
    <w:rsid w:val="00902951"/>
    <w:rsid w:val="009064EC"/>
    <w:rsid w:val="009174E5"/>
    <w:rsid w:val="00923672"/>
    <w:rsid w:val="00927C6A"/>
    <w:rsid w:val="00932A92"/>
    <w:rsid w:val="00933E81"/>
    <w:rsid w:val="009449F2"/>
    <w:rsid w:val="00945A73"/>
    <w:rsid w:val="009474AE"/>
    <w:rsid w:val="0094778C"/>
    <w:rsid w:val="00947901"/>
    <w:rsid w:val="009515BC"/>
    <w:rsid w:val="009561A3"/>
    <w:rsid w:val="009563C5"/>
    <w:rsid w:val="00964E66"/>
    <w:rsid w:val="0096601A"/>
    <w:rsid w:val="00966180"/>
    <w:rsid w:val="00972002"/>
    <w:rsid w:val="009812C0"/>
    <w:rsid w:val="009846D0"/>
    <w:rsid w:val="00991519"/>
    <w:rsid w:val="0099377E"/>
    <w:rsid w:val="00994105"/>
    <w:rsid w:val="00996942"/>
    <w:rsid w:val="009B01EE"/>
    <w:rsid w:val="009C28FD"/>
    <w:rsid w:val="009D36BA"/>
    <w:rsid w:val="009D684E"/>
    <w:rsid w:val="009E08FD"/>
    <w:rsid w:val="009E0C29"/>
    <w:rsid w:val="009E12CB"/>
    <w:rsid w:val="009F2BD3"/>
    <w:rsid w:val="00A00D1F"/>
    <w:rsid w:val="00A03E8D"/>
    <w:rsid w:val="00A072A2"/>
    <w:rsid w:val="00A234BF"/>
    <w:rsid w:val="00A40159"/>
    <w:rsid w:val="00A51AD5"/>
    <w:rsid w:val="00A51E67"/>
    <w:rsid w:val="00A552FD"/>
    <w:rsid w:val="00A55D18"/>
    <w:rsid w:val="00A55FB8"/>
    <w:rsid w:val="00A60740"/>
    <w:rsid w:val="00A63150"/>
    <w:rsid w:val="00A7714E"/>
    <w:rsid w:val="00A8313D"/>
    <w:rsid w:val="00A86140"/>
    <w:rsid w:val="00A91EFA"/>
    <w:rsid w:val="00AA1C35"/>
    <w:rsid w:val="00AA7F49"/>
    <w:rsid w:val="00AB2F47"/>
    <w:rsid w:val="00AB7278"/>
    <w:rsid w:val="00AD6F0C"/>
    <w:rsid w:val="00AF1A55"/>
    <w:rsid w:val="00AF2A78"/>
    <w:rsid w:val="00AF4B1B"/>
    <w:rsid w:val="00AF669E"/>
    <w:rsid w:val="00B11A16"/>
    <w:rsid w:val="00B11C59"/>
    <w:rsid w:val="00B11DA4"/>
    <w:rsid w:val="00B15B28"/>
    <w:rsid w:val="00B1662D"/>
    <w:rsid w:val="00B16CE9"/>
    <w:rsid w:val="00B26A37"/>
    <w:rsid w:val="00B443C3"/>
    <w:rsid w:val="00B45A03"/>
    <w:rsid w:val="00B47B42"/>
    <w:rsid w:val="00B51054"/>
    <w:rsid w:val="00B572B7"/>
    <w:rsid w:val="00B6302B"/>
    <w:rsid w:val="00B72B19"/>
    <w:rsid w:val="00B7494D"/>
    <w:rsid w:val="00B74AF2"/>
    <w:rsid w:val="00B75DBE"/>
    <w:rsid w:val="00B77E35"/>
    <w:rsid w:val="00B81A96"/>
    <w:rsid w:val="00B94979"/>
    <w:rsid w:val="00BA3364"/>
    <w:rsid w:val="00BA369C"/>
    <w:rsid w:val="00BA4E15"/>
    <w:rsid w:val="00BC1E13"/>
    <w:rsid w:val="00BC4453"/>
    <w:rsid w:val="00BD06B0"/>
    <w:rsid w:val="00BD6876"/>
    <w:rsid w:val="00BD6B50"/>
    <w:rsid w:val="00BE3E0E"/>
    <w:rsid w:val="00BF340A"/>
    <w:rsid w:val="00BF4EEF"/>
    <w:rsid w:val="00C01E2D"/>
    <w:rsid w:val="00C07507"/>
    <w:rsid w:val="00C13310"/>
    <w:rsid w:val="00C134E4"/>
    <w:rsid w:val="00C16275"/>
    <w:rsid w:val="00C27002"/>
    <w:rsid w:val="00C2774C"/>
    <w:rsid w:val="00C32A3D"/>
    <w:rsid w:val="00C3410A"/>
    <w:rsid w:val="00C3609F"/>
    <w:rsid w:val="00C4361D"/>
    <w:rsid w:val="00C4509B"/>
    <w:rsid w:val="00C47EA5"/>
    <w:rsid w:val="00C50BCE"/>
    <w:rsid w:val="00C51F0D"/>
    <w:rsid w:val="00C527E6"/>
    <w:rsid w:val="00C62F3B"/>
    <w:rsid w:val="00C6449A"/>
    <w:rsid w:val="00C67FCA"/>
    <w:rsid w:val="00C70BF7"/>
    <w:rsid w:val="00C760F8"/>
    <w:rsid w:val="00C90442"/>
    <w:rsid w:val="00C91156"/>
    <w:rsid w:val="00C9466D"/>
    <w:rsid w:val="00C957EB"/>
    <w:rsid w:val="00C95BCD"/>
    <w:rsid w:val="00CA154C"/>
    <w:rsid w:val="00CB2DE3"/>
    <w:rsid w:val="00CC176C"/>
    <w:rsid w:val="00CC5843"/>
    <w:rsid w:val="00CD0640"/>
    <w:rsid w:val="00CD1FEA"/>
    <w:rsid w:val="00CD2136"/>
    <w:rsid w:val="00CD773E"/>
    <w:rsid w:val="00CE28A5"/>
    <w:rsid w:val="00CF1F6A"/>
    <w:rsid w:val="00D04A29"/>
    <w:rsid w:val="00D105EA"/>
    <w:rsid w:val="00D108CB"/>
    <w:rsid w:val="00D14D22"/>
    <w:rsid w:val="00D1556D"/>
    <w:rsid w:val="00D15F6B"/>
    <w:rsid w:val="00D17A42"/>
    <w:rsid w:val="00D408C2"/>
    <w:rsid w:val="00D45298"/>
    <w:rsid w:val="00D46427"/>
    <w:rsid w:val="00D57D5E"/>
    <w:rsid w:val="00D63C6D"/>
    <w:rsid w:val="00D64EB1"/>
    <w:rsid w:val="00D65B93"/>
    <w:rsid w:val="00D71F15"/>
    <w:rsid w:val="00D7447C"/>
    <w:rsid w:val="00D74ED1"/>
    <w:rsid w:val="00D80DBD"/>
    <w:rsid w:val="00D82358"/>
    <w:rsid w:val="00D83EE1"/>
    <w:rsid w:val="00D91355"/>
    <w:rsid w:val="00DA2ED6"/>
    <w:rsid w:val="00DB0351"/>
    <w:rsid w:val="00DB1DC9"/>
    <w:rsid w:val="00DB4EA7"/>
    <w:rsid w:val="00DC4594"/>
    <w:rsid w:val="00DD28A2"/>
    <w:rsid w:val="00DE52EA"/>
    <w:rsid w:val="00DE55C3"/>
    <w:rsid w:val="00E02EAF"/>
    <w:rsid w:val="00E04BC8"/>
    <w:rsid w:val="00E16237"/>
    <w:rsid w:val="00E21B3C"/>
    <w:rsid w:val="00E253AA"/>
    <w:rsid w:val="00E402C5"/>
    <w:rsid w:val="00E63063"/>
    <w:rsid w:val="00E6621B"/>
    <w:rsid w:val="00E749CE"/>
    <w:rsid w:val="00E7545A"/>
    <w:rsid w:val="00E9631D"/>
    <w:rsid w:val="00EA1709"/>
    <w:rsid w:val="00EB1125"/>
    <w:rsid w:val="00EC358B"/>
    <w:rsid w:val="00EC52EC"/>
    <w:rsid w:val="00EE07AB"/>
    <w:rsid w:val="00EE0D45"/>
    <w:rsid w:val="00EE658A"/>
    <w:rsid w:val="00EE7321"/>
    <w:rsid w:val="00EF0658"/>
    <w:rsid w:val="00EF441F"/>
    <w:rsid w:val="00F06D17"/>
    <w:rsid w:val="00F352E1"/>
    <w:rsid w:val="00F374A2"/>
    <w:rsid w:val="00F40A11"/>
    <w:rsid w:val="00F443B7"/>
    <w:rsid w:val="00F447FB"/>
    <w:rsid w:val="00F45A6E"/>
    <w:rsid w:val="00F62E76"/>
    <w:rsid w:val="00F713FF"/>
    <w:rsid w:val="00F7282A"/>
    <w:rsid w:val="00F80D72"/>
    <w:rsid w:val="00F82D2A"/>
    <w:rsid w:val="00F87746"/>
    <w:rsid w:val="00F90BB9"/>
    <w:rsid w:val="00F95DBB"/>
    <w:rsid w:val="00FA529A"/>
    <w:rsid w:val="00FA5405"/>
    <w:rsid w:val="00FA5E9A"/>
    <w:rsid w:val="00FA6DDE"/>
    <w:rsid w:val="00FB305D"/>
    <w:rsid w:val="00FC0585"/>
    <w:rsid w:val="00FD28A1"/>
    <w:rsid w:val="00FD76D4"/>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6982FFA-62E6-4AAA-9379-2FA9D504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 w:type="paragraph" w:styleId="Revision">
    <w:name w:val="Revision"/>
    <w:hidden/>
    <w:uiPriority w:val="99"/>
    <w:semiHidden/>
    <w:rsid w:val="0067462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1B0B-3A85-42B4-86F3-04693311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C&amp;C Article Template</Template>
  <TotalTime>16</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7</cp:revision>
  <cp:lastPrinted>2010-01-08T18:19:00Z</cp:lastPrinted>
  <dcterms:created xsi:type="dcterms:W3CDTF">2013-08-16T19:50:00Z</dcterms:created>
  <dcterms:modified xsi:type="dcterms:W3CDTF">2014-12-12T20:44:00Z</dcterms:modified>
</cp:coreProperties>
</file>