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2" w:rsidRDefault="007E7B32" w:rsidP="00DA00D7">
      <w:pPr>
        <w:pStyle w:val="A-BH"/>
        <w:spacing w:before="0"/>
      </w:pPr>
      <w:r w:rsidRPr="00DE2C88">
        <w:t>Sacraments Interview</w:t>
      </w:r>
    </w:p>
    <w:p w:rsidR="007E7B32" w:rsidRDefault="007E7B32" w:rsidP="009C64A4">
      <w:pPr>
        <w:pStyle w:val="A-Text"/>
      </w:pPr>
      <w:r>
        <w:t xml:space="preserve">Contact a family member, teacher, parent of a friend, or a godparent and ask if you can interview her or him about a personal experience of the Sacraments. Use the following set of questions to guide your interview, but feel free to ask additional questions. Your responses should be neatly written or typed. </w:t>
      </w:r>
      <w:r>
        <w:br/>
        <w:t>You will be sharing the results of your interview with your class members at the next class meeting.</w:t>
      </w:r>
    </w:p>
    <w:p w:rsidR="007E7B32" w:rsidRDefault="007E7B32" w:rsidP="009C64A4">
      <w:pPr>
        <w:pStyle w:val="A-NumberList"/>
        <w:spacing w:before="240" w:after="1080"/>
      </w:pPr>
      <w:r w:rsidRPr="004F5060">
        <w:rPr>
          <w:b/>
          <w:bCs/>
        </w:rPr>
        <w:t>1.</w:t>
      </w:r>
      <w:r w:rsidRPr="001B20A6">
        <w:tab/>
        <w:t xml:space="preserve">How would you define </w:t>
      </w:r>
      <w:r>
        <w:rPr>
          <w:i/>
          <w:iCs/>
        </w:rPr>
        <w:t>s</w:t>
      </w:r>
      <w:r w:rsidRPr="00392A4F">
        <w:rPr>
          <w:i/>
          <w:iCs/>
        </w:rPr>
        <w:t>acrament</w:t>
      </w:r>
      <w:r w:rsidRPr="001B20A6">
        <w:t xml:space="preserve"> in your own words?</w:t>
      </w:r>
    </w:p>
    <w:p w:rsidR="007E7B32" w:rsidRDefault="007E7B32" w:rsidP="009C64A4">
      <w:pPr>
        <w:pStyle w:val="A-NumberList"/>
        <w:spacing w:before="240" w:after="1080"/>
        <w:ind w:left="274" w:hanging="274"/>
      </w:pPr>
      <w:r w:rsidRPr="004F5060">
        <w:rPr>
          <w:b/>
          <w:bCs/>
        </w:rPr>
        <w:t>2.</w:t>
      </w:r>
      <w:r w:rsidRPr="001B20A6">
        <w:tab/>
        <w:t xml:space="preserve">How has your ongoing participation in the sacramental life of the Church enabled you to grow in </w:t>
      </w:r>
      <w:r>
        <w:br/>
      </w:r>
      <w:r w:rsidRPr="001B20A6">
        <w:t>your faith?</w:t>
      </w:r>
    </w:p>
    <w:p w:rsidR="007E7B32" w:rsidRDefault="007E7B32" w:rsidP="009C64A4">
      <w:pPr>
        <w:pStyle w:val="A-NumberList"/>
        <w:spacing w:before="240" w:after="1200"/>
      </w:pPr>
      <w:r w:rsidRPr="004F5060">
        <w:rPr>
          <w:b/>
          <w:bCs/>
        </w:rPr>
        <w:t>3.</w:t>
      </w:r>
      <w:r w:rsidRPr="001B20A6">
        <w:tab/>
        <w:t>Wh</w:t>
      </w:r>
      <w:r>
        <w:t>ich S</w:t>
      </w:r>
      <w:r w:rsidRPr="001B20A6">
        <w:t>acrament do you find most challenging to either understand or participate in?</w:t>
      </w:r>
    </w:p>
    <w:p w:rsidR="007E7B32" w:rsidRDefault="007E7B32" w:rsidP="009C64A4">
      <w:pPr>
        <w:pStyle w:val="A-NumberList"/>
        <w:spacing w:before="240" w:after="1200"/>
      </w:pPr>
      <w:r w:rsidRPr="004F5060">
        <w:rPr>
          <w:b/>
          <w:bCs/>
        </w:rPr>
        <w:t>4.</w:t>
      </w:r>
      <w:r w:rsidRPr="001B20A6">
        <w:tab/>
        <w:t>Which Sacrament do you find most life-giving?</w:t>
      </w:r>
      <w:bookmarkStart w:id="0" w:name="_GoBack"/>
      <w:bookmarkEnd w:id="0"/>
    </w:p>
    <w:p w:rsidR="007E7B32" w:rsidRPr="009C64A4" w:rsidRDefault="007E7B32" w:rsidP="009C64A4">
      <w:pPr>
        <w:pStyle w:val="A-NumberList"/>
        <w:spacing w:before="240"/>
        <w:ind w:left="270" w:hanging="270"/>
      </w:pPr>
      <w:r w:rsidRPr="004F5060">
        <w:rPr>
          <w:b/>
          <w:bCs/>
        </w:rPr>
        <w:t>5.</w:t>
      </w:r>
      <w:r w:rsidRPr="001B20A6">
        <w:tab/>
        <w:t>Describe an experience of celebrating a Sacrament when you particularly felt or experienced Jesus’ presence. What significance did that experience have for you? How does it continue to affect you?</w:t>
      </w:r>
    </w:p>
    <w:sectPr w:rsidR="007E7B32" w:rsidRPr="009C64A4" w:rsidSect="00392A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32" w:rsidRDefault="007E7B32" w:rsidP="004D0079">
      <w:r>
        <w:separator/>
      </w:r>
    </w:p>
    <w:p w:rsidR="007E7B32" w:rsidRDefault="007E7B32"/>
  </w:endnote>
  <w:endnote w:type="continuationSeparator" w:id="1">
    <w:p w:rsidR="007E7B32" w:rsidRDefault="007E7B32" w:rsidP="004D0079">
      <w:r>
        <w:continuationSeparator/>
      </w:r>
    </w:p>
    <w:p w:rsidR="007E7B32" w:rsidRDefault="007E7B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2" w:rsidRPr="00F82D2A" w:rsidRDefault="007E7B3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E7B32" w:rsidRPr="00712F35" w:rsidRDefault="007E7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712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7B32" w:rsidRPr="000318AE" w:rsidRDefault="007E7B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12F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12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12F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7E7B32" w:rsidRPr="000318AE" w:rsidRDefault="007E7B3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2" w:rsidRDefault="007E7B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7E7B32" w:rsidRPr="00712F35" w:rsidRDefault="007E7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712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7B32" w:rsidRPr="000318AE" w:rsidRDefault="007E7B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12F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12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12F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45B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TX001398</w:t>
                </w:r>
              </w:p>
              <w:p w:rsidR="007E7B32" w:rsidRPr="000E1ADA" w:rsidRDefault="007E7B3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32" w:rsidRDefault="007E7B32" w:rsidP="004D0079">
      <w:r>
        <w:separator/>
      </w:r>
    </w:p>
    <w:p w:rsidR="007E7B32" w:rsidRDefault="007E7B32"/>
  </w:footnote>
  <w:footnote w:type="continuationSeparator" w:id="1">
    <w:p w:rsidR="007E7B32" w:rsidRDefault="007E7B32" w:rsidP="004D0079">
      <w:r>
        <w:continuationSeparator/>
      </w:r>
    </w:p>
    <w:p w:rsidR="007E7B32" w:rsidRDefault="007E7B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2" w:rsidRDefault="007E7B32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7E7B32" w:rsidRDefault="007E7B32"/>
  <w:p w:rsidR="007E7B32" w:rsidRDefault="007E7B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32" w:rsidRPr="00945BFE" w:rsidRDefault="007E7B32" w:rsidP="00945BFE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36A28"/>
    <w:rsid w:val="00056DA9"/>
    <w:rsid w:val="00084EB9"/>
    <w:rsid w:val="00093CB0"/>
    <w:rsid w:val="0009593E"/>
    <w:rsid w:val="000A391A"/>
    <w:rsid w:val="000A56BB"/>
    <w:rsid w:val="000B4E68"/>
    <w:rsid w:val="000C5F25"/>
    <w:rsid w:val="000D5ED9"/>
    <w:rsid w:val="000E1ADA"/>
    <w:rsid w:val="000E564B"/>
    <w:rsid w:val="000F6CCE"/>
    <w:rsid w:val="00103E1C"/>
    <w:rsid w:val="00120653"/>
    <w:rsid w:val="00122197"/>
    <w:rsid w:val="001309E6"/>
    <w:rsid w:val="00130AE1"/>
    <w:rsid w:val="001334C6"/>
    <w:rsid w:val="00152401"/>
    <w:rsid w:val="001747F9"/>
    <w:rsid w:val="00175D31"/>
    <w:rsid w:val="001764BC"/>
    <w:rsid w:val="00192755"/>
    <w:rsid w:val="0019539C"/>
    <w:rsid w:val="001968BB"/>
    <w:rsid w:val="001A69EC"/>
    <w:rsid w:val="001B20A6"/>
    <w:rsid w:val="001B3767"/>
    <w:rsid w:val="001B4972"/>
    <w:rsid w:val="001B6938"/>
    <w:rsid w:val="001C0A8C"/>
    <w:rsid w:val="001C0EF4"/>
    <w:rsid w:val="001D552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6F6A"/>
    <w:rsid w:val="002D0851"/>
    <w:rsid w:val="002E0443"/>
    <w:rsid w:val="002E1A1D"/>
    <w:rsid w:val="002E77F4"/>
    <w:rsid w:val="002F3670"/>
    <w:rsid w:val="002F78AB"/>
    <w:rsid w:val="002F79F6"/>
    <w:rsid w:val="003005D8"/>
    <w:rsid w:val="003037EB"/>
    <w:rsid w:val="0031278E"/>
    <w:rsid w:val="003145A2"/>
    <w:rsid w:val="00315221"/>
    <w:rsid w:val="003157D0"/>
    <w:rsid w:val="003236A3"/>
    <w:rsid w:val="00326542"/>
    <w:rsid w:val="00332A4F"/>
    <w:rsid w:val="003365CF"/>
    <w:rsid w:val="00340334"/>
    <w:rsid w:val="003477AC"/>
    <w:rsid w:val="00355859"/>
    <w:rsid w:val="0037014E"/>
    <w:rsid w:val="003739CB"/>
    <w:rsid w:val="0038139E"/>
    <w:rsid w:val="00392A4F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5060"/>
    <w:rsid w:val="00500FAD"/>
    <w:rsid w:val="0050251D"/>
    <w:rsid w:val="00512FE3"/>
    <w:rsid w:val="00545244"/>
    <w:rsid w:val="00555CB8"/>
    <w:rsid w:val="00555EA6"/>
    <w:rsid w:val="00574BB2"/>
    <w:rsid w:val="0058460F"/>
    <w:rsid w:val="005A4359"/>
    <w:rsid w:val="005A64E5"/>
    <w:rsid w:val="005A6944"/>
    <w:rsid w:val="005B1062"/>
    <w:rsid w:val="005D7822"/>
    <w:rsid w:val="005E0C08"/>
    <w:rsid w:val="005F599B"/>
    <w:rsid w:val="0060248C"/>
    <w:rsid w:val="006067CC"/>
    <w:rsid w:val="00613BBF"/>
    <w:rsid w:val="00614B48"/>
    <w:rsid w:val="00623829"/>
    <w:rsid w:val="00624A61"/>
    <w:rsid w:val="00626EFB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5677"/>
    <w:rsid w:val="006C6F41"/>
    <w:rsid w:val="006D6EE7"/>
    <w:rsid w:val="006E27C3"/>
    <w:rsid w:val="006E4F88"/>
    <w:rsid w:val="006F0EF9"/>
    <w:rsid w:val="006F5958"/>
    <w:rsid w:val="0070169A"/>
    <w:rsid w:val="007034FE"/>
    <w:rsid w:val="0070587C"/>
    <w:rsid w:val="00712F35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E5D13"/>
    <w:rsid w:val="007E7B32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45BFE"/>
    <w:rsid w:val="009563C5"/>
    <w:rsid w:val="00967F3E"/>
    <w:rsid w:val="00972002"/>
    <w:rsid w:val="00997818"/>
    <w:rsid w:val="009C64A4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0F4F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095E"/>
    <w:rsid w:val="00AF2A78"/>
    <w:rsid w:val="00AF4B1B"/>
    <w:rsid w:val="00AF64D0"/>
    <w:rsid w:val="00B11A16"/>
    <w:rsid w:val="00B11C59"/>
    <w:rsid w:val="00B1337E"/>
    <w:rsid w:val="00B15B28"/>
    <w:rsid w:val="00B23757"/>
    <w:rsid w:val="00B47B42"/>
    <w:rsid w:val="00B51054"/>
    <w:rsid w:val="00B52F10"/>
    <w:rsid w:val="00B55908"/>
    <w:rsid w:val="00B572B7"/>
    <w:rsid w:val="00B65C7E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65CC"/>
    <w:rsid w:val="00C4361D"/>
    <w:rsid w:val="00C50BCE"/>
    <w:rsid w:val="00C6161A"/>
    <w:rsid w:val="00C72249"/>
    <w:rsid w:val="00C760F8"/>
    <w:rsid w:val="00C76C12"/>
    <w:rsid w:val="00C90388"/>
    <w:rsid w:val="00C91156"/>
    <w:rsid w:val="00C94EE8"/>
    <w:rsid w:val="00CA2654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5DE5"/>
    <w:rsid w:val="00D974A5"/>
    <w:rsid w:val="00DA00D7"/>
    <w:rsid w:val="00DB4EA7"/>
    <w:rsid w:val="00DC08C5"/>
    <w:rsid w:val="00DD28A2"/>
    <w:rsid w:val="00DE2C88"/>
    <w:rsid w:val="00E02EAF"/>
    <w:rsid w:val="00E069BA"/>
    <w:rsid w:val="00E12E92"/>
    <w:rsid w:val="00E16237"/>
    <w:rsid w:val="00E2045E"/>
    <w:rsid w:val="00E41CC1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4A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9C64A4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9C64A4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9C64A4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9C64A4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9C64A4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9C64A4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9C64A4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9C64A4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9C64A4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9C64A4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9C64A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9C64A4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9C64A4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9C64A4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9C64A4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9C64A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9C64A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9C64A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9C64A4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9C64A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9C64A4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9C64A4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9C64A4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9C64A4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9C64A4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9C64A4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9C64A4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9C64A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9C64A4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9C64A4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9C64A4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9C64A4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9C64A4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9C64A4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9C64A4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9C64A4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9C64A4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9C64A4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9C64A4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9C64A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9C64A4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9C64A4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9C64A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9C64A4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9C64A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9C64A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6C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6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6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139</Words>
  <Characters>795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2010-08-09T19:10:00Z</dcterms:created>
  <dcterms:modified xsi:type="dcterms:W3CDTF">2010-10-27T18:57:00Z</dcterms:modified>
</cp:coreProperties>
</file>