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68" w:rsidRPr="00B64C58" w:rsidRDefault="00BE0C68" w:rsidP="00D7768A">
      <w:pPr>
        <w:pStyle w:val="A-BH1"/>
      </w:pPr>
      <w:r w:rsidRPr="00B64C58">
        <w:t xml:space="preserve">Where </w:t>
      </w:r>
      <w:r w:rsidR="00B64C58" w:rsidRPr="00B64C58">
        <w:t>Is</w:t>
      </w:r>
      <w:r w:rsidRPr="00B64C58">
        <w:t xml:space="preserve"> Your Faith Life</w:t>
      </w:r>
      <w:r w:rsidR="00B64C58" w:rsidRPr="00B64C58">
        <w:t xml:space="preserve"> Right Now</w:t>
      </w:r>
      <w:r w:rsidRPr="00B64C58">
        <w:t>?</w:t>
      </w:r>
    </w:p>
    <w:p w:rsidR="00B64C58" w:rsidRPr="00B64C58" w:rsidRDefault="00B64C58" w:rsidP="00D7768A">
      <w:pPr>
        <w:pStyle w:val="A-Text"/>
      </w:pPr>
      <w:r w:rsidRPr="00B64C58">
        <w:t xml:space="preserve">In this wrap-up for </w:t>
      </w:r>
      <w:r w:rsidR="00B4349A">
        <w:t>s</w:t>
      </w:r>
      <w:r w:rsidRPr="00B64C58">
        <w:t>ection 5 and the course, you will reflect on areas of strength in your faith life, as well as areas in which you can make more effort to respond to Christ’s call to holiness.</w:t>
      </w:r>
    </w:p>
    <w:p w:rsidR="00BE0C68" w:rsidRPr="00B64C58" w:rsidRDefault="00B64C58" w:rsidP="00D7768A">
      <w:pPr>
        <w:pStyle w:val="A-Text"/>
      </w:pPr>
      <w:r w:rsidRPr="00B64C58">
        <w:t xml:space="preserve">1. </w:t>
      </w:r>
      <w:r w:rsidR="00B4349A">
        <w:t xml:space="preserve"> </w:t>
      </w:r>
      <w:r w:rsidRPr="00B64C58">
        <w:t>In</w:t>
      </w:r>
      <w:r w:rsidR="00BE0C68" w:rsidRPr="00B64C58">
        <w:t xml:space="preserve"> </w:t>
      </w:r>
      <w:r w:rsidRPr="00B64C58">
        <w:t xml:space="preserve">the </w:t>
      </w:r>
      <w:r w:rsidR="00BE0C68" w:rsidRPr="00B64C58">
        <w:t xml:space="preserve">chart </w:t>
      </w:r>
      <w:r w:rsidRPr="00B64C58">
        <w:t xml:space="preserve">below, mark an </w:t>
      </w:r>
      <w:r w:rsidRPr="00B64C58">
        <w:rPr>
          <w:i/>
        </w:rPr>
        <w:t>X</w:t>
      </w:r>
      <w:r w:rsidRPr="00B64C58">
        <w:t xml:space="preserve"> in the boxes to indicate how </w:t>
      </w:r>
      <w:r w:rsidR="00BE0C68" w:rsidRPr="00B64C58">
        <w:t xml:space="preserve">you are </w:t>
      </w:r>
      <w:r w:rsidRPr="00B64C58">
        <w:t xml:space="preserve">doing </w:t>
      </w:r>
      <w:r w:rsidR="00BE0C68" w:rsidRPr="00B64C58">
        <w:t xml:space="preserve">right now in </w:t>
      </w:r>
      <w:r w:rsidRPr="00B64C58">
        <w:t xml:space="preserve">various areas of </w:t>
      </w:r>
      <w:r w:rsidR="00BE0C68" w:rsidRPr="00B64C58">
        <w:t xml:space="preserve">your </w:t>
      </w:r>
      <w:r w:rsidR="00D7768A">
        <w:br/>
        <w:t xml:space="preserve">     </w:t>
      </w:r>
      <w:r w:rsidR="00BE0C68" w:rsidRPr="00B64C58">
        <w:t>fait</w:t>
      </w:r>
      <w:bookmarkStart w:id="0" w:name="Editing"/>
      <w:bookmarkStart w:id="1" w:name="_GoBack"/>
      <w:bookmarkEnd w:id="0"/>
      <w:bookmarkEnd w:id="1"/>
      <w:r w:rsidR="00BE0C68" w:rsidRPr="00B64C58">
        <w:t>h life.</w:t>
      </w:r>
    </w:p>
    <w:p w:rsidR="00B64C58" w:rsidRPr="00B64C58" w:rsidRDefault="00B64C58" w:rsidP="00917CC7">
      <w:pPr>
        <w:pStyle w:val="A-Text"/>
        <w:tabs>
          <w:tab w:val="clear" w:pos="450"/>
          <w:tab w:val="left" w:pos="270"/>
        </w:tabs>
        <w:ind w:left="270" w:hanging="270"/>
      </w:pPr>
      <w:r w:rsidRPr="00B64C58">
        <w:t>2.</w:t>
      </w:r>
      <w:r w:rsidR="00917CC7">
        <w:tab/>
      </w:r>
      <w:r w:rsidRPr="00B64C58">
        <w:t xml:space="preserve">Choose your three strongest areas, and write </w:t>
      </w:r>
      <w:r w:rsidR="00917CC7">
        <w:t xml:space="preserve">one </w:t>
      </w:r>
      <w:r w:rsidR="000D60CA">
        <w:t>to</w:t>
      </w:r>
      <w:r w:rsidR="00917CC7">
        <w:t xml:space="preserve"> two</w:t>
      </w:r>
      <w:r w:rsidRPr="00B64C58">
        <w:t xml:space="preserve"> pages explaining those areas </w:t>
      </w:r>
      <w:r w:rsidR="00EA235B">
        <w:t>of your life</w:t>
      </w:r>
      <w:r w:rsidR="00524E0B">
        <w:t>.</w:t>
      </w:r>
      <w:r w:rsidR="00EA235B">
        <w:t xml:space="preserve"> </w:t>
      </w:r>
      <w:r w:rsidR="00524E0B">
        <w:t xml:space="preserve">Consider </w:t>
      </w:r>
      <w:r w:rsidR="00917CC7">
        <w:br/>
      </w:r>
      <w:r w:rsidR="00524E0B">
        <w:t xml:space="preserve">the following questions: </w:t>
      </w:r>
      <w:r w:rsidR="00EA235B" w:rsidRPr="00B64C58">
        <w:t xml:space="preserve">Why are they the strongest? </w:t>
      </w:r>
      <w:r w:rsidR="00EA235B">
        <w:t xml:space="preserve">How do you practice </w:t>
      </w:r>
      <w:r w:rsidR="00EA235B" w:rsidRPr="00B64C58">
        <w:t>them?</w:t>
      </w:r>
      <w:r w:rsidR="00EA235B">
        <w:t xml:space="preserve"> </w:t>
      </w:r>
    </w:p>
    <w:p w:rsidR="00B64C58" w:rsidRPr="00B64C58" w:rsidRDefault="00B64C58" w:rsidP="00917CC7">
      <w:pPr>
        <w:pStyle w:val="A-Text"/>
        <w:tabs>
          <w:tab w:val="clear" w:pos="450"/>
          <w:tab w:val="left" w:pos="270"/>
        </w:tabs>
        <w:ind w:left="270" w:hanging="270"/>
      </w:pPr>
      <w:r w:rsidRPr="00B64C58">
        <w:t xml:space="preserve">3. </w:t>
      </w:r>
      <w:r w:rsidR="00917CC7">
        <w:tab/>
      </w:r>
      <w:r w:rsidRPr="00B64C58">
        <w:t>Choose three areas where you can improve or strengthen your faith life</w:t>
      </w:r>
      <w:r w:rsidR="00EA235B">
        <w:t>, and w</w:t>
      </w:r>
      <w:r w:rsidR="00917CC7">
        <w:t>rite one or two</w:t>
      </w:r>
      <w:r w:rsidRPr="00B64C58">
        <w:t xml:space="preserve"> pages reflecting</w:t>
      </w:r>
      <w:r w:rsidR="00917CC7">
        <w:t xml:space="preserve"> </w:t>
      </w:r>
      <w:r w:rsidRPr="00B64C58">
        <w:t xml:space="preserve">on why those areas may need more work. </w:t>
      </w:r>
      <w:r w:rsidR="00EA235B">
        <w:t>Describe your current practice, and i</w:t>
      </w:r>
      <w:r w:rsidR="00917CC7">
        <w:t>dentify at least one concrete</w:t>
      </w:r>
      <w:r w:rsidR="00D7768A">
        <w:t xml:space="preserve"> </w:t>
      </w:r>
      <w:r w:rsidRPr="00B64C58">
        <w:t xml:space="preserve">thing you can do to </w:t>
      </w:r>
      <w:r>
        <w:t>strengthen</w:t>
      </w:r>
      <w:r w:rsidRPr="00B64C58">
        <w:t xml:space="preserve"> each.</w:t>
      </w:r>
    </w:p>
    <w:p w:rsidR="00B64C58" w:rsidRPr="00B64C58" w:rsidRDefault="00B64C58" w:rsidP="00917CC7">
      <w:pPr>
        <w:pStyle w:val="A-Text"/>
        <w:spacing w:after="160"/>
      </w:pPr>
      <w:r w:rsidRPr="00B64C58">
        <w:t xml:space="preserve">4. </w:t>
      </w:r>
      <w:r w:rsidR="00B4349A">
        <w:t xml:space="preserve"> </w:t>
      </w:r>
      <w:r w:rsidRPr="00B64C58">
        <w:t xml:space="preserve">Write a conclusion that examines how your faith life has changed or stayed the same during this course on </w:t>
      </w:r>
      <w:r w:rsidR="00D7768A">
        <w:br/>
        <w:t xml:space="preserve">     </w:t>
      </w:r>
      <w:r w:rsidRPr="00B64C58">
        <w:t>Jesus Christ.</w:t>
      </w:r>
    </w:p>
    <w:tbl>
      <w:tblPr>
        <w:tblW w:w="0" w:type="auto"/>
        <w:tblInd w:w="120" w:type="dxa"/>
        <w:tblLayout w:type="fixed"/>
        <w:tblCellMar>
          <w:left w:w="0" w:type="dxa"/>
          <w:right w:w="0" w:type="dxa"/>
        </w:tblCellMar>
        <w:tblLook w:val="0000"/>
      </w:tblPr>
      <w:tblGrid>
        <w:gridCol w:w="2790"/>
        <w:gridCol w:w="1530"/>
        <w:gridCol w:w="1845"/>
        <w:gridCol w:w="1687"/>
        <w:gridCol w:w="1688"/>
      </w:tblGrid>
      <w:tr w:rsidR="00BE0C68" w:rsidRPr="00BE0C68" w:rsidTr="00917CC7">
        <w:trPr>
          <w:trHeight w:val="785"/>
        </w:trPr>
        <w:tc>
          <w:tcPr>
            <w:tcW w:w="279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53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80" w:type="dxa"/>
            </w:tcMar>
            <w:vAlign w:val="center"/>
          </w:tcPr>
          <w:p w:rsidR="00BE0C68" w:rsidRPr="00D7768A" w:rsidRDefault="00BE0C68">
            <w:pPr>
              <w:pStyle w:val="txfirst"/>
              <w:rPr>
                <w:sz w:val="20"/>
                <w:szCs w:val="20"/>
              </w:rPr>
            </w:pPr>
            <w:r w:rsidRPr="00D7768A">
              <w:rPr>
                <w:rStyle w:val="bold"/>
                <w:sz w:val="20"/>
                <w:szCs w:val="20"/>
              </w:rPr>
              <w:t>Poor/None</w:t>
            </w:r>
          </w:p>
        </w:tc>
        <w:tc>
          <w:tcPr>
            <w:tcW w:w="1845"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80" w:type="dxa"/>
            </w:tcMar>
            <w:vAlign w:val="center"/>
          </w:tcPr>
          <w:p w:rsidR="00BE0C68" w:rsidRPr="00D7768A" w:rsidRDefault="00BE0C68">
            <w:pPr>
              <w:pStyle w:val="txfirst"/>
              <w:rPr>
                <w:sz w:val="20"/>
                <w:szCs w:val="20"/>
              </w:rPr>
            </w:pPr>
            <w:r w:rsidRPr="00D7768A">
              <w:rPr>
                <w:rStyle w:val="bold"/>
                <w:sz w:val="20"/>
                <w:szCs w:val="20"/>
              </w:rPr>
              <w:t>Okay/</w:t>
            </w:r>
            <w:r w:rsidR="00716DE2" w:rsidRPr="00D7768A">
              <w:rPr>
                <w:rStyle w:val="bold"/>
                <w:sz w:val="20"/>
                <w:szCs w:val="20"/>
              </w:rPr>
              <w:t>I Practice E</w:t>
            </w:r>
            <w:r w:rsidRPr="00D7768A">
              <w:rPr>
                <w:rStyle w:val="bold"/>
                <w:sz w:val="20"/>
                <w:szCs w:val="20"/>
              </w:rPr>
              <w:t xml:space="preserve">very </w:t>
            </w:r>
            <w:r w:rsidR="00716DE2" w:rsidRPr="00D7768A">
              <w:rPr>
                <w:rStyle w:val="bold"/>
                <w:sz w:val="20"/>
                <w:szCs w:val="20"/>
              </w:rPr>
              <w:t>N</w:t>
            </w:r>
            <w:r w:rsidRPr="00D7768A">
              <w:rPr>
                <w:rStyle w:val="bold"/>
                <w:sz w:val="20"/>
                <w:szCs w:val="20"/>
              </w:rPr>
              <w:t xml:space="preserve">ow and </w:t>
            </w:r>
            <w:r w:rsidR="00716DE2" w:rsidRPr="00D7768A">
              <w:rPr>
                <w:rStyle w:val="bold"/>
                <w:sz w:val="20"/>
                <w:szCs w:val="20"/>
              </w:rPr>
              <w:t>T</w:t>
            </w:r>
            <w:r w:rsidRPr="00D7768A">
              <w:rPr>
                <w:rStyle w:val="bold"/>
                <w:sz w:val="20"/>
                <w:szCs w:val="20"/>
              </w:rPr>
              <w:t>hen</w:t>
            </w:r>
          </w:p>
        </w:tc>
        <w:tc>
          <w:tcPr>
            <w:tcW w:w="1687"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80" w:type="dxa"/>
            </w:tcMar>
            <w:vAlign w:val="center"/>
          </w:tcPr>
          <w:p w:rsidR="00BE0C68" w:rsidRPr="00D7768A" w:rsidRDefault="00BE0C68">
            <w:pPr>
              <w:pStyle w:val="txfirst"/>
              <w:rPr>
                <w:sz w:val="20"/>
                <w:szCs w:val="20"/>
              </w:rPr>
            </w:pPr>
            <w:r w:rsidRPr="00D7768A">
              <w:rPr>
                <w:rStyle w:val="bold"/>
                <w:sz w:val="20"/>
                <w:szCs w:val="20"/>
              </w:rPr>
              <w:t xml:space="preserve">Good/I make </w:t>
            </w:r>
            <w:r w:rsidR="00716DE2" w:rsidRPr="00D7768A">
              <w:rPr>
                <w:rStyle w:val="bold"/>
                <w:sz w:val="20"/>
                <w:szCs w:val="20"/>
              </w:rPr>
              <w:t>G</w:t>
            </w:r>
            <w:r w:rsidRPr="00D7768A">
              <w:rPr>
                <w:rStyle w:val="bold"/>
                <w:sz w:val="20"/>
                <w:szCs w:val="20"/>
              </w:rPr>
              <w:t xml:space="preserve">ood </w:t>
            </w:r>
            <w:r w:rsidR="00716DE2" w:rsidRPr="00D7768A">
              <w:rPr>
                <w:rStyle w:val="bold"/>
                <w:sz w:val="20"/>
                <w:szCs w:val="20"/>
              </w:rPr>
              <w:t>E</w:t>
            </w:r>
            <w:r w:rsidRPr="00D7768A">
              <w:rPr>
                <w:rStyle w:val="bold"/>
                <w:sz w:val="20"/>
                <w:szCs w:val="20"/>
              </w:rPr>
              <w:t>ffort</w:t>
            </w:r>
          </w:p>
        </w:tc>
        <w:tc>
          <w:tcPr>
            <w:tcW w:w="168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80" w:type="dxa"/>
            </w:tcMar>
            <w:vAlign w:val="center"/>
          </w:tcPr>
          <w:p w:rsidR="00BE0C68" w:rsidRPr="00D7768A" w:rsidRDefault="00BE0C68" w:rsidP="00524E0B">
            <w:pPr>
              <w:pStyle w:val="txfirst"/>
              <w:rPr>
                <w:sz w:val="20"/>
                <w:szCs w:val="20"/>
              </w:rPr>
            </w:pPr>
            <w:r w:rsidRPr="00D7768A">
              <w:rPr>
                <w:rStyle w:val="bold"/>
                <w:sz w:val="20"/>
                <w:szCs w:val="20"/>
              </w:rPr>
              <w:t>Excellent/</w:t>
            </w:r>
            <w:r w:rsidR="00716DE2" w:rsidRPr="00D7768A">
              <w:rPr>
                <w:rStyle w:val="bold"/>
                <w:sz w:val="20"/>
                <w:szCs w:val="20"/>
              </w:rPr>
              <w:t xml:space="preserve">I Practice on a </w:t>
            </w:r>
            <w:r w:rsidRPr="00D7768A">
              <w:rPr>
                <w:rStyle w:val="bold"/>
                <w:sz w:val="20"/>
                <w:szCs w:val="20"/>
              </w:rPr>
              <w:t xml:space="preserve">Regular </w:t>
            </w:r>
            <w:r w:rsidR="00524E0B" w:rsidRPr="00D7768A">
              <w:rPr>
                <w:rStyle w:val="bold"/>
                <w:sz w:val="20"/>
                <w:szCs w:val="20"/>
              </w:rPr>
              <w:t>B</w:t>
            </w:r>
            <w:r w:rsidRPr="00D7768A">
              <w:rPr>
                <w:rStyle w:val="bold"/>
                <w:sz w:val="20"/>
                <w:szCs w:val="20"/>
              </w:rPr>
              <w:t>asis</w:t>
            </w:r>
          </w:p>
        </w:tc>
      </w:tr>
      <w:tr w:rsidR="00BE0C68" w:rsidRPr="00BE0C68" w:rsidTr="00D7768A">
        <w:trPr>
          <w:trHeight w:val="363"/>
        </w:trPr>
        <w:tc>
          <w:tcPr>
            <w:tcW w:w="2790"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D7768A" w:rsidRDefault="00BE0C68">
            <w:pPr>
              <w:pStyle w:val="txfirst"/>
              <w:rPr>
                <w:sz w:val="20"/>
                <w:szCs w:val="20"/>
              </w:rPr>
            </w:pPr>
            <w:r w:rsidRPr="00D7768A">
              <w:rPr>
                <w:rStyle w:val="bold"/>
                <w:sz w:val="20"/>
                <w:szCs w:val="20"/>
              </w:rPr>
              <w:t>Holiness</w:t>
            </w:r>
            <w:r w:rsidR="00B64C58" w:rsidRPr="00D7768A">
              <w:rPr>
                <w:rStyle w:val="bold"/>
                <w:sz w:val="20"/>
                <w:szCs w:val="20"/>
              </w:rPr>
              <w:t xml:space="preserve"> and discipleship</w:t>
            </w:r>
          </w:p>
        </w:tc>
        <w:tc>
          <w:tcPr>
            <w:tcW w:w="1530"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845"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r>
      <w:tr w:rsidR="00BE0C68" w:rsidRPr="00BE0C68" w:rsidTr="00D7768A">
        <w:trPr>
          <w:trHeight w:val="412"/>
        </w:trPr>
        <w:tc>
          <w:tcPr>
            <w:tcW w:w="2790"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D7768A" w:rsidRDefault="00BE0C68">
            <w:pPr>
              <w:pStyle w:val="txfirst"/>
              <w:rPr>
                <w:sz w:val="20"/>
                <w:szCs w:val="20"/>
              </w:rPr>
            </w:pPr>
            <w:r w:rsidRPr="00D7768A">
              <w:rPr>
                <w:rStyle w:val="bold"/>
                <w:sz w:val="20"/>
                <w:szCs w:val="20"/>
              </w:rPr>
              <w:t xml:space="preserve">Strength of </w:t>
            </w:r>
            <w:r w:rsidR="00B64C58" w:rsidRPr="00D7768A">
              <w:rPr>
                <w:rStyle w:val="bold"/>
                <w:sz w:val="20"/>
                <w:szCs w:val="20"/>
              </w:rPr>
              <w:t xml:space="preserve">my </w:t>
            </w:r>
            <w:r w:rsidRPr="00D7768A">
              <w:rPr>
                <w:rStyle w:val="bold"/>
                <w:sz w:val="20"/>
                <w:szCs w:val="20"/>
              </w:rPr>
              <w:t>faith</w:t>
            </w:r>
          </w:p>
        </w:tc>
        <w:tc>
          <w:tcPr>
            <w:tcW w:w="1530"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845"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r>
      <w:tr w:rsidR="00BE0C68" w:rsidRPr="00BE0C68" w:rsidTr="00917CC7">
        <w:trPr>
          <w:trHeight w:val="366"/>
        </w:trPr>
        <w:tc>
          <w:tcPr>
            <w:tcW w:w="2790"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D7768A" w:rsidRDefault="00BE0C68" w:rsidP="00B4349A">
            <w:pPr>
              <w:pStyle w:val="txfirst"/>
              <w:rPr>
                <w:sz w:val="20"/>
                <w:szCs w:val="20"/>
              </w:rPr>
            </w:pPr>
            <w:r w:rsidRPr="00D7768A">
              <w:rPr>
                <w:rStyle w:val="bold"/>
                <w:sz w:val="20"/>
                <w:szCs w:val="20"/>
              </w:rPr>
              <w:t>Prayer life</w:t>
            </w:r>
            <w:r w:rsidR="00B4349A" w:rsidRPr="00D7768A">
              <w:rPr>
                <w:rStyle w:val="bold"/>
                <w:sz w:val="20"/>
                <w:szCs w:val="20"/>
              </w:rPr>
              <w:t xml:space="preserve">, including </w:t>
            </w:r>
            <w:r w:rsidR="00B64C58" w:rsidRPr="00D7768A">
              <w:rPr>
                <w:rStyle w:val="bold"/>
                <w:sz w:val="20"/>
                <w:szCs w:val="20"/>
              </w:rPr>
              <w:t>variety</w:t>
            </w:r>
          </w:p>
        </w:tc>
        <w:tc>
          <w:tcPr>
            <w:tcW w:w="1530"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845"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tcMar>
              <w:top w:w="20" w:type="dxa"/>
              <w:left w:w="80" w:type="dxa"/>
              <w:bottom w:w="2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r>
      <w:tr w:rsidR="00BE0C68" w:rsidRPr="00BE0C68" w:rsidTr="00917CC7">
        <w:trPr>
          <w:trHeight w:val="533"/>
        </w:trPr>
        <w:tc>
          <w:tcPr>
            <w:tcW w:w="2790"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D7768A" w:rsidRDefault="00BE0C68">
            <w:pPr>
              <w:pStyle w:val="txfirst"/>
              <w:rPr>
                <w:sz w:val="20"/>
                <w:szCs w:val="20"/>
              </w:rPr>
            </w:pPr>
            <w:r w:rsidRPr="00D7768A">
              <w:rPr>
                <w:rStyle w:val="bold"/>
                <w:sz w:val="20"/>
                <w:szCs w:val="20"/>
              </w:rPr>
              <w:t xml:space="preserve">Following </w:t>
            </w:r>
            <w:r w:rsidR="00B64C58" w:rsidRPr="00D7768A">
              <w:rPr>
                <w:rStyle w:val="bold"/>
                <w:sz w:val="20"/>
                <w:szCs w:val="20"/>
              </w:rPr>
              <w:t xml:space="preserve">the </w:t>
            </w:r>
            <w:r w:rsidRPr="00D7768A">
              <w:rPr>
                <w:rStyle w:val="bold"/>
                <w:sz w:val="20"/>
                <w:szCs w:val="20"/>
              </w:rPr>
              <w:t>Great</w:t>
            </w:r>
            <w:r w:rsidR="00B64C58" w:rsidRPr="00D7768A">
              <w:rPr>
                <w:rStyle w:val="bold"/>
                <w:sz w:val="20"/>
                <w:szCs w:val="20"/>
              </w:rPr>
              <w:t>est</w:t>
            </w:r>
            <w:r w:rsidRPr="00D7768A">
              <w:rPr>
                <w:rStyle w:val="bold"/>
                <w:sz w:val="20"/>
                <w:szCs w:val="20"/>
              </w:rPr>
              <w:t xml:space="preserve"> Commandments</w:t>
            </w:r>
          </w:p>
        </w:tc>
        <w:tc>
          <w:tcPr>
            <w:tcW w:w="1530"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845"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r>
      <w:tr w:rsidR="00BE0C68" w:rsidRPr="00BE0C68" w:rsidTr="00D7768A">
        <w:trPr>
          <w:trHeight w:val="427"/>
        </w:trPr>
        <w:tc>
          <w:tcPr>
            <w:tcW w:w="2790" w:type="dxa"/>
            <w:tcBorders>
              <w:top w:val="single" w:sz="4" w:space="0" w:color="000000"/>
              <w:left w:val="single" w:sz="4" w:space="0" w:color="000000"/>
              <w:bottom w:val="single" w:sz="4" w:space="0" w:color="000000"/>
              <w:right w:val="single" w:sz="4" w:space="0" w:color="000000"/>
            </w:tcBorders>
            <w:tcMar>
              <w:top w:w="40" w:type="dxa"/>
              <w:left w:w="80" w:type="dxa"/>
              <w:bottom w:w="40" w:type="dxa"/>
              <w:right w:w="80" w:type="dxa"/>
            </w:tcMar>
            <w:vAlign w:val="center"/>
          </w:tcPr>
          <w:p w:rsidR="00BE0C68" w:rsidRPr="00D7768A" w:rsidRDefault="00BE0C68">
            <w:pPr>
              <w:pStyle w:val="txfirst"/>
              <w:rPr>
                <w:sz w:val="20"/>
                <w:szCs w:val="20"/>
              </w:rPr>
            </w:pPr>
            <w:r w:rsidRPr="00D7768A">
              <w:rPr>
                <w:rStyle w:val="bold"/>
                <w:sz w:val="20"/>
                <w:szCs w:val="20"/>
              </w:rPr>
              <w:t xml:space="preserve">Following </w:t>
            </w:r>
            <w:r w:rsidR="00B64C58" w:rsidRPr="00D7768A">
              <w:rPr>
                <w:rStyle w:val="bold"/>
                <w:sz w:val="20"/>
                <w:szCs w:val="20"/>
              </w:rPr>
              <w:t xml:space="preserve">the </w:t>
            </w:r>
            <w:r w:rsidRPr="00D7768A">
              <w:rPr>
                <w:rStyle w:val="bold"/>
                <w:sz w:val="20"/>
                <w:szCs w:val="20"/>
              </w:rPr>
              <w:t>Beatitudes</w:t>
            </w:r>
          </w:p>
        </w:tc>
        <w:tc>
          <w:tcPr>
            <w:tcW w:w="1530" w:type="dxa"/>
            <w:tcBorders>
              <w:top w:val="single" w:sz="4" w:space="0" w:color="000000"/>
              <w:left w:val="single" w:sz="4" w:space="0" w:color="000000"/>
              <w:bottom w:val="single" w:sz="4" w:space="0" w:color="000000"/>
              <w:right w:val="single" w:sz="4" w:space="0" w:color="000000"/>
            </w:tcBorders>
            <w:tcMar>
              <w:top w:w="40" w:type="dxa"/>
              <w:left w:w="80" w:type="dxa"/>
              <w:bottom w:w="4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845" w:type="dxa"/>
            <w:tcBorders>
              <w:top w:val="single" w:sz="4" w:space="0" w:color="000000"/>
              <w:left w:val="single" w:sz="4" w:space="0" w:color="000000"/>
              <w:bottom w:val="single" w:sz="4" w:space="0" w:color="000000"/>
              <w:right w:val="single" w:sz="4" w:space="0" w:color="000000"/>
            </w:tcBorders>
            <w:tcMar>
              <w:top w:w="40" w:type="dxa"/>
              <w:left w:w="80" w:type="dxa"/>
              <w:bottom w:w="4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40" w:type="dxa"/>
              <w:left w:w="80" w:type="dxa"/>
              <w:bottom w:w="4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tcMar>
              <w:top w:w="40" w:type="dxa"/>
              <w:left w:w="80" w:type="dxa"/>
              <w:bottom w:w="4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r>
      <w:tr w:rsidR="00BE0C68" w:rsidRPr="00BE0C68" w:rsidTr="00D7768A">
        <w:trPr>
          <w:trHeight w:val="605"/>
        </w:trPr>
        <w:tc>
          <w:tcPr>
            <w:tcW w:w="2790"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D7768A" w:rsidRDefault="00BE0C68" w:rsidP="00B4349A">
            <w:pPr>
              <w:pStyle w:val="txfirst"/>
              <w:rPr>
                <w:sz w:val="20"/>
                <w:szCs w:val="20"/>
              </w:rPr>
            </w:pPr>
            <w:r w:rsidRPr="00D7768A">
              <w:rPr>
                <w:rStyle w:val="bold"/>
                <w:sz w:val="20"/>
                <w:szCs w:val="20"/>
              </w:rPr>
              <w:t xml:space="preserve">Following </w:t>
            </w:r>
            <w:r w:rsidR="00B64C58" w:rsidRPr="00D7768A">
              <w:rPr>
                <w:rStyle w:val="bold"/>
                <w:sz w:val="20"/>
                <w:szCs w:val="20"/>
              </w:rPr>
              <w:t xml:space="preserve">Christ’s </w:t>
            </w:r>
            <w:r w:rsidRPr="00D7768A">
              <w:rPr>
                <w:rStyle w:val="bold"/>
                <w:sz w:val="20"/>
                <w:szCs w:val="20"/>
              </w:rPr>
              <w:t>teaching</w:t>
            </w:r>
            <w:r w:rsidR="00B4349A" w:rsidRPr="00D7768A">
              <w:rPr>
                <w:rStyle w:val="bold"/>
                <w:sz w:val="20"/>
                <w:szCs w:val="20"/>
              </w:rPr>
              <w:t xml:space="preserve"> </w:t>
            </w:r>
            <w:r w:rsidR="00B64C58" w:rsidRPr="00D7768A">
              <w:rPr>
                <w:rStyle w:val="bold"/>
                <w:sz w:val="20"/>
                <w:szCs w:val="20"/>
              </w:rPr>
              <w:t>about the</w:t>
            </w:r>
            <w:r w:rsidRPr="00D7768A">
              <w:rPr>
                <w:rStyle w:val="bold"/>
                <w:sz w:val="20"/>
                <w:szCs w:val="20"/>
              </w:rPr>
              <w:t xml:space="preserve"> least among us</w:t>
            </w:r>
          </w:p>
        </w:tc>
        <w:tc>
          <w:tcPr>
            <w:tcW w:w="1530"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845"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r>
      <w:tr w:rsidR="00BE0C68" w:rsidRPr="00BE0C68" w:rsidTr="00D7768A">
        <w:trPr>
          <w:trHeight w:val="443"/>
        </w:trPr>
        <w:tc>
          <w:tcPr>
            <w:tcW w:w="2790"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D7768A" w:rsidRDefault="00BE0C68" w:rsidP="00B4349A">
            <w:pPr>
              <w:pStyle w:val="txfirst"/>
              <w:rPr>
                <w:sz w:val="20"/>
                <w:szCs w:val="20"/>
              </w:rPr>
            </w:pPr>
            <w:r w:rsidRPr="00D7768A">
              <w:rPr>
                <w:rStyle w:val="bold"/>
                <w:sz w:val="20"/>
                <w:szCs w:val="20"/>
              </w:rPr>
              <w:t>Following God’s will</w:t>
            </w:r>
            <w:r w:rsidR="00B4349A" w:rsidRPr="00D7768A">
              <w:rPr>
                <w:rStyle w:val="bold"/>
                <w:sz w:val="20"/>
                <w:szCs w:val="20"/>
              </w:rPr>
              <w:t xml:space="preserve"> </w:t>
            </w:r>
            <w:r w:rsidRPr="00D7768A">
              <w:rPr>
                <w:rStyle w:val="bold"/>
                <w:sz w:val="20"/>
                <w:szCs w:val="20"/>
              </w:rPr>
              <w:t>for my life</w:t>
            </w:r>
          </w:p>
        </w:tc>
        <w:tc>
          <w:tcPr>
            <w:tcW w:w="1530"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845"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r>
      <w:tr w:rsidR="00BE0C68" w:rsidRPr="00BE0C68" w:rsidTr="00D7768A">
        <w:trPr>
          <w:trHeight w:val="497"/>
        </w:trPr>
        <w:tc>
          <w:tcPr>
            <w:tcW w:w="2790"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D7768A" w:rsidRDefault="00BE0C68">
            <w:pPr>
              <w:pStyle w:val="txfirst"/>
              <w:rPr>
                <w:sz w:val="20"/>
                <w:szCs w:val="20"/>
              </w:rPr>
            </w:pPr>
            <w:r w:rsidRPr="00D7768A">
              <w:rPr>
                <w:rStyle w:val="bold"/>
                <w:sz w:val="20"/>
                <w:szCs w:val="20"/>
              </w:rPr>
              <w:t>Assurance of hearing God’s voice in my life</w:t>
            </w:r>
          </w:p>
        </w:tc>
        <w:tc>
          <w:tcPr>
            <w:tcW w:w="1530"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845"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r>
      <w:tr w:rsidR="00BE0C68" w:rsidRPr="00BE0C68" w:rsidTr="00917CC7">
        <w:trPr>
          <w:trHeight w:val="578"/>
        </w:trPr>
        <w:tc>
          <w:tcPr>
            <w:tcW w:w="2790"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D7768A" w:rsidRDefault="00BE0C68">
            <w:pPr>
              <w:pStyle w:val="txfirst"/>
              <w:rPr>
                <w:sz w:val="20"/>
                <w:szCs w:val="20"/>
              </w:rPr>
            </w:pPr>
            <w:r w:rsidRPr="00D7768A">
              <w:rPr>
                <w:rStyle w:val="bold"/>
                <w:sz w:val="20"/>
                <w:szCs w:val="20"/>
              </w:rPr>
              <w:t>Response of faith through acts of service</w:t>
            </w:r>
          </w:p>
        </w:tc>
        <w:tc>
          <w:tcPr>
            <w:tcW w:w="1530"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845"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r>
      <w:tr w:rsidR="00BE0C68" w:rsidRPr="00BE0C68" w:rsidTr="00D7768A">
        <w:trPr>
          <w:trHeight w:val="497"/>
        </w:trPr>
        <w:tc>
          <w:tcPr>
            <w:tcW w:w="2790"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D7768A" w:rsidRDefault="00BE0C68">
            <w:pPr>
              <w:pStyle w:val="txfirst"/>
              <w:rPr>
                <w:sz w:val="20"/>
                <w:szCs w:val="20"/>
              </w:rPr>
            </w:pPr>
            <w:r w:rsidRPr="00D7768A">
              <w:rPr>
                <w:rStyle w:val="bold"/>
                <w:sz w:val="20"/>
                <w:szCs w:val="20"/>
              </w:rPr>
              <w:t>Response of faith through acts of justice</w:t>
            </w:r>
          </w:p>
        </w:tc>
        <w:tc>
          <w:tcPr>
            <w:tcW w:w="1530"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845"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r>
      <w:tr w:rsidR="00BE0C68" w:rsidRPr="00BE0C68" w:rsidTr="00D7768A">
        <w:trPr>
          <w:trHeight w:val="515"/>
        </w:trPr>
        <w:tc>
          <w:tcPr>
            <w:tcW w:w="2790"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D7768A" w:rsidRDefault="00BE0C68">
            <w:pPr>
              <w:pStyle w:val="txfirst"/>
              <w:rPr>
                <w:sz w:val="20"/>
                <w:szCs w:val="20"/>
              </w:rPr>
            </w:pPr>
            <w:r w:rsidRPr="00D7768A">
              <w:rPr>
                <w:rStyle w:val="bold"/>
                <w:sz w:val="20"/>
                <w:szCs w:val="20"/>
              </w:rPr>
              <w:t>Recognizing and using the gifts God has given me</w:t>
            </w:r>
          </w:p>
        </w:tc>
        <w:tc>
          <w:tcPr>
            <w:tcW w:w="1530"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845"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tcMar>
              <w:top w:w="60" w:type="dxa"/>
              <w:left w:w="80" w:type="dxa"/>
              <w:bottom w:w="6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r>
      <w:tr w:rsidR="00BE0C68" w:rsidRPr="00BE0C68" w:rsidTr="00D7768A">
        <w:trPr>
          <w:trHeight w:val="310"/>
        </w:trPr>
        <w:tc>
          <w:tcPr>
            <w:tcW w:w="2790" w:type="dxa"/>
            <w:tcBorders>
              <w:top w:val="single" w:sz="4" w:space="0" w:color="000000"/>
              <w:left w:val="single" w:sz="4" w:space="0" w:color="000000"/>
              <w:bottom w:val="single" w:sz="4" w:space="0" w:color="000000"/>
              <w:right w:val="single" w:sz="4" w:space="0" w:color="000000"/>
            </w:tcBorders>
            <w:tcMar>
              <w:top w:w="40" w:type="dxa"/>
              <w:left w:w="80" w:type="dxa"/>
              <w:bottom w:w="40" w:type="dxa"/>
              <w:right w:w="80" w:type="dxa"/>
            </w:tcMar>
            <w:vAlign w:val="center"/>
          </w:tcPr>
          <w:p w:rsidR="00BE0C68" w:rsidRPr="00D7768A" w:rsidRDefault="00BE0C68">
            <w:pPr>
              <w:pStyle w:val="txfirst"/>
              <w:rPr>
                <w:sz w:val="20"/>
                <w:szCs w:val="20"/>
              </w:rPr>
            </w:pPr>
            <w:r w:rsidRPr="00D7768A">
              <w:rPr>
                <w:rStyle w:val="bold"/>
                <w:sz w:val="20"/>
                <w:szCs w:val="20"/>
              </w:rPr>
              <w:t>Using these gifts for good in my community life (home, school, parish, work, other)</w:t>
            </w:r>
          </w:p>
        </w:tc>
        <w:tc>
          <w:tcPr>
            <w:tcW w:w="1530" w:type="dxa"/>
            <w:tcBorders>
              <w:top w:val="single" w:sz="4" w:space="0" w:color="000000"/>
              <w:left w:val="single" w:sz="4" w:space="0" w:color="000000"/>
              <w:bottom w:val="single" w:sz="4" w:space="0" w:color="000000"/>
              <w:right w:val="single" w:sz="4" w:space="0" w:color="000000"/>
            </w:tcBorders>
            <w:tcMar>
              <w:top w:w="40" w:type="dxa"/>
              <w:left w:w="80" w:type="dxa"/>
              <w:bottom w:w="4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845" w:type="dxa"/>
            <w:tcBorders>
              <w:top w:val="single" w:sz="4" w:space="0" w:color="000000"/>
              <w:left w:val="single" w:sz="4" w:space="0" w:color="000000"/>
              <w:bottom w:val="single" w:sz="4" w:space="0" w:color="000000"/>
              <w:right w:val="single" w:sz="4" w:space="0" w:color="000000"/>
            </w:tcBorders>
            <w:tcMar>
              <w:top w:w="40" w:type="dxa"/>
              <w:left w:w="80" w:type="dxa"/>
              <w:bottom w:w="4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40" w:type="dxa"/>
              <w:left w:w="80" w:type="dxa"/>
              <w:bottom w:w="4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tcMar>
              <w:top w:w="40" w:type="dxa"/>
              <w:left w:w="80" w:type="dxa"/>
              <w:bottom w:w="40" w:type="dxa"/>
              <w:right w:w="80" w:type="dxa"/>
            </w:tcMar>
            <w:vAlign w:val="center"/>
          </w:tcPr>
          <w:p w:rsidR="00BE0C68" w:rsidRPr="00BE0C68" w:rsidRDefault="00BE0C68">
            <w:pPr>
              <w:pStyle w:val="NoParagraphStyle"/>
              <w:spacing w:line="240" w:lineRule="auto"/>
              <w:textAlignment w:val="auto"/>
              <w:rPr>
                <w:rFonts w:ascii="HelveticaNeueLT Std Med" w:hAnsi="HelveticaNeueLT Std Med" w:cstheme="minorBidi"/>
                <w:color w:val="auto"/>
                <w:sz w:val="22"/>
                <w:szCs w:val="22"/>
              </w:rPr>
            </w:pPr>
          </w:p>
        </w:tc>
      </w:tr>
    </w:tbl>
    <w:p w:rsidR="00AB7193" w:rsidRPr="00BE0C68" w:rsidRDefault="00AB7193" w:rsidP="00917CC7">
      <w:pPr>
        <w:rPr>
          <w:sz w:val="22"/>
          <w:szCs w:val="22"/>
        </w:rPr>
      </w:pPr>
    </w:p>
    <w:sectPr w:rsidR="00AB7193" w:rsidRPr="00BE0C68" w:rsidSect="00917CC7">
      <w:headerReference w:type="even" r:id="rId8"/>
      <w:headerReference w:type="default" r:id="rId9"/>
      <w:footerReference w:type="even" r:id="rId10"/>
      <w:footerReference w:type="default" r:id="rId11"/>
      <w:headerReference w:type="first" r:id="rId12"/>
      <w:footerReference w:type="first" r:id="rId13"/>
      <w:pgSz w:w="12240" w:h="15840"/>
      <w:pgMar w:top="1620" w:right="990" w:bottom="16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84" w:rsidRDefault="000F4484" w:rsidP="004D0079">
      <w:r>
        <w:separator/>
      </w:r>
    </w:p>
    <w:p w:rsidR="000F4484" w:rsidRDefault="000F4484"/>
  </w:endnote>
  <w:endnote w:type="continuationSeparator" w:id="0">
    <w:p w:rsidR="000F4484" w:rsidRDefault="000F4484" w:rsidP="004D0079">
      <w:r>
        <w:continuationSeparator/>
      </w:r>
    </w:p>
    <w:p w:rsidR="000F4484" w:rsidRDefault="000F448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58"/>
    <w:family w:val="auto"/>
    <w:pitch w:val="variable"/>
    <w:sig w:usb0="00000005" w:usb1="00000000" w:usb2="00000000" w:usb3="00000000" w:csb0="00000002" w:csb1="00000000"/>
  </w:font>
  <w:font w:name="HelveticaNeueLT Std Med">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F82D2A" w:rsidRDefault="00E14768"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ED053B" w:rsidRPr="00ED053B">
                  <w:rPr>
                    <w:rFonts w:ascii="Arial" w:hAnsi="Arial"/>
                    <w:sz w:val="21"/>
                  </w:rPr>
                  <w:t>TX002687</w:t>
                </w:r>
              </w:p>
              <w:p w:rsidR="00BA32E8" w:rsidRPr="000318AE" w:rsidRDefault="00BA32E8" w:rsidP="000318AE">
                <w:pPr>
                  <w:rPr>
                    <w:szCs w:val="21"/>
                  </w:rPr>
                </w:pPr>
              </w:p>
            </w:txbxContent>
          </v:textbox>
        </v:shape>
      </w:pict>
    </w:r>
    <w:r w:rsidR="00BA32E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E14768">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48.05pt;z-index:251660288" filled="f" stroked="f">
          <v:textbox style="mso-next-textbox:#_x0000_s2058">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B64C58">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w:t>
                </w:r>
                <w:r w:rsidRPr="00ED053B">
                  <w:rPr>
                    <w:rFonts w:ascii="Arial" w:hAnsi="Arial" w:cs="Arial"/>
                    <w:color w:val="000000" w:themeColor="text1"/>
                    <w:sz w:val="21"/>
                    <w:szCs w:val="18"/>
                  </w:rPr>
                  <w:t xml:space="preserve"> </w:t>
                </w:r>
                <w:r w:rsidR="00ED053B" w:rsidRPr="00917CC7">
                  <w:rPr>
                    <w:rFonts w:ascii="Arial" w:hAnsi="Arial"/>
                    <w:sz w:val="18"/>
                    <w:szCs w:val="18"/>
                  </w:rPr>
                  <w:t>TX002687</w:t>
                </w:r>
              </w:p>
              <w:p w:rsidR="00BA32E8" w:rsidRPr="000E1ADA" w:rsidRDefault="00BA32E8" w:rsidP="000318AE">
                <w:pPr>
                  <w:tabs>
                    <w:tab w:val="left" w:pos="5610"/>
                  </w:tabs>
                  <w:rPr>
                    <w:sz w:val="18"/>
                    <w:szCs w:val="18"/>
                  </w:rPr>
                </w:pPr>
              </w:p>
            </w:txbxContent>
          </v:textbox>
        </v:shape>
      </w:pict>
    </w:r>
    <w:r w:rsidR="00BA32E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84" w:rsidRDefault="000F4484" w:rsidP="004D0079">
      <w:r>
        <w:separator/>
      </w:r>
    </w:p>
    <w:p w:rsidR="000F4484" w:rsidRDefault="000F4484"/>
  </w:footnote>
  <w:footnote w:type="continuationSeparator" w:id="0">
    <w:p w:rsidR="000F4484" w:rsidRDefault="000F4484" w:rsidP="004D0079">
      <w:r>
        <w:continuationSeparator/>
      </w:r>
    </w:p>
    <w:p w:rsidR="000F4484" w:rsidRDefault="000F44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p w:rsidR="00BA32E8" w:rsidRDefault="00BA32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64C58" w:rsidP="00B64C58">
    <w:pPr>
      <w:pStyle w:val="A-Header-articletitlepage2"/>
    </w:pPr>
    <w:r w:rsidRPr="00B64C58">
      <w:t>Where Is Your Faith Life Right Now?</w:t>
    </w:r>
    <w:r w:rsidR="00BA32E8">
      <w:tab/>
    </w:r>
    <w:r w:rsidR="00BA32E8" w:rsidRPr="00F82D2A">
      <w:t xml:space="preserve">Page | </w:t>
    </w:r>
    <w:fldSimple w:instr=" PAGE   \* MERGEFORMAT ">
      <w:r w:rsidR="00917CC7">
        <w:rPr>
          <w:noProof/>
        </w:rPr>
        <w:t>2</w:t>
      </w:r>
    </w:fldSimple>
  </w:p>
  <w:p w:rsidR="00BA32E8" w:rsidRDefault="00BA32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3E24F6" w:rsidRDefault="00E2045E" w:rsidP="003E24F6">
    <w:pPr>
      <w:pStyle w:val="A-Header-coursetitlesubtitlepage1"/>
    </w:pPr>
    <w:r>
      <w:t>Jesus Christ</w:t>
    </w:r>
    <w:r w:rsidR="00BA32E8" w:rsidRPr="003E24F6">
      <w:t xml:space="preserve">: </w:t>
    </w:r>
    <w:r w:rsidR="00BA32E8">
      <w:t>God</w:t>
    </w:r>
    <w:r>
      <w:t>’s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5429B8"/>
    <w:multiLevelType w:val="hybridMultilevel"/>
    <w:tmpl w:val="877C3D44"/>
    <w:lvl w:ilvl="0" w:tplc="40D20900">
      <w:start w:val="1"/>
      <w:numFmt w:val="decimal"/>
      <w:lvlText w:val="%1."/>
      <w:lvlJc w:val="left"/>
      <w:pPr>
        <w:ind w:left="1155" w:hanging="58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7F0A68DA"/>
    <w:multiLevelType w:val="hybridMultilevel"/>
    <w:tmpl w:val="C06C92CA"/>
    <w:lvl w:ilvl="0" w:tplc="F2B46340">
      <w:start w:val="1"/>
      <w:numFmt w:val="decimal"/>
      <w:pStyle w:val="A-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404"/>
  <w:doNotTrackMoves/>
  <w:defaultTabStop w:val="576"/>
  <w:drawingGridHorizontalSpacing w:val="110"/>
  <w:displayHorizontalDrawingGridEvery w:val="2"/>
  <w:characterSpacingControl w:val="doNotCompress"/>
  <w:hdrShapeDefaults>
    <o:shapedefaults v:ext="edit" spidmax="10242">
      <o:colormenu v:ext="edit" fillcolor="none" strokecolor="none"/>
    </o:shapedefaults>
    <o:shapelayout v:ext="edit">
      <o:idmap v:ext="edit" data="2"/>
    </o:shapelayout>
  </w:hdrShapeDefaults>
  <w:footnotePr>
    <w:footnote w:id="-1"/>
    <w:footnote w:id="0"/>
  </w:footnotePr>
  <w:endnotePr>
    <w:endnote w:id="-1"/>
    <w:endnote w:id="0"/>
  </w:endnotePr>
  <w:compat/>
  <w:rsids>
    <w:rsidRoot w:val="00EB5CA9"/>
    <w:rsid w:val="00000FA3"/>
    <w:rsid w:val="000174A3"/>
    <w:rsid w:val="000262AD"/>
    <w:rsid w:val="00026B17"/>
    <w:rsid w:val="000318AE"/>
    <w:rsid w:val="00084EB9"/>
    <w:rsid w:val="00093CB0"/>
    <w:rsid w:val="000A062F"/>
    <w:rsid w:val="000A391A"/>
    <w:rsid w:val="000B4E68"/>
    <w:rsid w:val="000C5F25"/>
    <w:rsid w:val="000D19E5"/>
    <w:rsid w:val="000D29E2"/>
    <w:rsid w:val="000D5ED9"/>
    <w:rsid w:val="000D60CA"/>
    <w:rsid w:val="000E1ADA"/>
    <w:rsid w:val="000E564B"/>
    <w:rsid w:val="000F4484"/>
    <w:rsid w:val="000F6CCE"/>
    <w:rsid w:val="00103E1C"/>
    <w:rsid w:val="00122197"/>
    <w:rsid w:val="0012583C"/>
    <w:rsid w:val="001309E6"/>
    <w:rsid w:val="00130AE1"/>
    <w:rsid w:val="001334C6"/>
    <w:rsid w:val="00152401"/>
    <w:rsid w:val="00157337"/>
    <w:rsid w:val="00175D31"/>
    <w:rsid w:val="001764BC"/>
    <w:rsid w:val="0019539C"/>
    <w:rsid w:val="001C0A8C"/>
    <w:rsid w:val="001C0EF4"/>
    <w:rsid w:val="001E64A9"/>
    <w:rsid w:val="001F322F"/>
    <w:rsid w:val="001F7384"/>
    <w:rsid w:val="00225B1E"/>
    <w:rsid w:val="00231C40"/>
    <w:rsid w:val="002462B2"/>
    <w:rsid w:val="00254E02"/>
    <w:rsid w:val="00261080"/>
    <w:rsid w:val="00262926"/>
    <w:rsid w:val="00265087"/>
    <w:rsid w:val="00272AE8"/>
    <w:rsid w:val="00284A63"/>
    <w:rsid w:val="00292C4F"/>
    <w:rsid w:val="002A3750"/>
    <w:rsid w:val="002A4E6A"/>
    <w:rsid w:val="002B15A9"/>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60B0"/>
    <w:rsid w:val="004D74F6"/>
    <w:rsid w:val="004D7A2E"/>
    <w:rsid w:val="004E59D1"/>
    <w:rsid w:val="004E5DFC"/>
    <w:rsid w:val="00500FAD"/>
    <w:rsid w:val="0050251D"/>
    <w:rsid w:val="00517FCF"/>
    <w:rsid w:val="00524E0B"/>
    <w:rsid w:val="00525AEF"/>
    <w:rsid w:val="00545244"/>
    <w:rsid w:val="00555CB8"/>
    <w:rsid w:val="00555EA6"/>
    <w:rsid w:val="0056720C"/>
    <w:rsid w:val="005A4359"/>
    <w:rsid w:val="005A6944"/>
    <w:rsid w:val="005E0C08"/>
    <w:rsid w:val="005F599B"/>
    <w:rsid w:val="0060248C"/>
    <w:rsid w:val="006067CC"/>
    <w:rsid w:val="00614B48"/>
    <w:rsid w:val="00623829"/>
    <w:rsid w:val="00624A61"/>
    <w:rsid w:val="00645A10"/>
    <w:rsid w:val="00652A68"/>
    <w:rsid w:val="006609CF"/>
    <w:rsid w:val="00664B2A"/>
    <w:rsid w:val="00670AE9"/>
    <w:rsid w:val="0069306F"/>
    <w:rsid w:val="006A5B02"/>
    <w:rsid w:val="006B3F4F"/>
    <w:rsid w:val="006C2FB1"/>
    <w:rsid w:val="006C6F41"/>
    <w:rsid w:val="006D6EE7"/>
    <w:rsid w:val="006E4F88"/>
    <w:rsid w:val="006F5958"/>
    <w:rsid w:val="0070169A"/>
    <w:rsid w:val="007034FE"/>
    <w:rsid w:val="007137D5"/>
    <w:rsid w:val="00714113"/>
    <w:rsid w:val="00716DE2"/>
    <w:rsid w:val="00723980"/>
    <w:rsid w:val="0073114D"/>
    <w:rsid w:val="00745B49"/>
    <w:rsid w:val="0074663C"/>
    <w:rsid w:val="00750DCB"/>
    <w:rsid w:val="007554A3"/>
    <w:rsid w:val="00781027"/>
    <w:rsid w:val="00781585"/>
    <w:rsid w:val="00784075"/>
    <w:rsid w:val="00786E12"/>
    <w:rsid w:val="007874B2"/>
    <w:rsid w:val="007D41EB"/>
    <w:rsid w:val="007E01EA"/>
    <w:rsid w:val="007F14E0"/>
    <w:rsid w:val="007F1D2D"/>
    <w:rsid w:val="00803462"/>
    <w:rsid w:val="008111FA"/>
    <w:rsid w:val="00811A84"/>
    <w:rsid w:val="00813FAB"/>
    <w:rsid w:val="00820449"/>
    <w:rsid w:val="00847B4C"/>
    <w:rsid w:val="00853B62"/>
    <w:rsid w:val="008541FB"/>
    <w:rsid w:val="0085547F"/>
    <w:rsid w:val="00861A93"/>
    <w:rsid w:val="00883D20"/>
    <w:rsid w:val="008A5FEE"/>
    <w:rsid w:val="008B14A0"/>
    <w:rsid w:val="008B7879"/>
    <w:rsid w:val="008C2FC3"/>
    <w:rsid w:val="008D10BC"/>
    <w:rsid w:val="008F12F7"/>
    <w:rsid w:val="008F22A0"/>
    <w:rsid w:val="008F58B2"/>
    <w:rsid w:val="009064EC"/>
    <w:rsid w:val="00917CC7"/>
    <w:rsid w:val="00923A92"/>
    <w:rsid w:val="0092582E"/>
    <w:rsid w:val="009272E7"/>
    <w:rsid w:val="00933E81"/>
    <w:rsid w:val="00945A73"/>
    <w:rsid w:val="0094756A"/>
    <w:rsid w:val="009563C5"/>
    <w:rsid w:val="00972002"/>
    <w:rsid w:val="009D36BA"/>
    <w:rsid w:val="009E00C3"/>
    <w:rsid w:val="009F2BD3"/>
    <w:rsid w:val="009F31AD"/>
    <w:rsid w:val="00A00D1F"/>
    <w:rsid w:val="00A072A2"/>
    <w:rsid w:val="00A2036E"/>
    <w:rsid w:val="00A227F9"/>
    <w:rsid w:val="00A234BF"/>
    <w:rsid w:val="00A37F44"/>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349A"/>
    <w:rsid w:val="00B47B42"/>
    <w:rsid w:val="00B51054"/>
    <w:rsid w:val="00B54821"/>
    <w:rsid w:val="00B54A77"/>
    <w:rsid w:val="00B572B7"/>
    <w:rsid w:val="00B64C58"/>
    <w:rsid w:val="00BA32E8"/>
    <w:rsid w:val="00BC1E13"/>
    <w:rsid w:val="00BC4453"/>
    <w:rsid w:val="00BD06B0"/>
    <w:rsid w:val="00BE0C68"/>
    <w:rsid w:val="00BE1C44"/>
    <w:rsid w:val="00BE21EF"/>
    <w:rsid w:val="00BE3E0E"/>
    <w:rsid w:val="00C01E2D"/>
    <w:rsid w:val="00C07507"/>
    <w:rsid w:val="00C13310"/>
    <w:rsid w:val="00C3410A"/>
    <w:rsid w:val="00C3609F"/>
    <w:rsid w:val="00C4361D"/>
    <w:rsid w:val="00C50BCE"/>
    <w:rsid w:val="00C6161A"/>
    <w:rsid w:val="00C760F8"/>
    <w:rsid w:val="00C76C12"/>
    <w:rsid w:val="00C80FFB"/>
    <w:rsid w:val="00C91156"/>
    <w:rsid w:val="00CA0219"/>
    <w:rsid w:val="00CC176C"/>
    <w:rsid w:val="00CC5843"/>
    <w:rsid w:val="00CD1FEA"/>
    <w:rsid w:val="00CD2136"/>
    <w:rsid w:val="00D02316"/>
    <w:rsid w:val="00D04A29"/>
    <w:rsid w:val="00D105EA"/>
    <w:rsid w:val="00D14D22"/>
    <w:rsid w:val="00D45298"/>
    <w:rsid w:val="00D57D5E"/>
    <w:rsid w:val="00D64EB1"/>
    <w:rsid w:val="00D7768A"/>
    <w:rsid w:val="00D80DBD"/>
    <w:rsid w:val="00D82358"/>
    <w:rsid w:val="00D83EE1"/>
    <w:rsid w:val="00DB4EA7"/>
    <w:rsid w:val="00DC08C5"/>
    <w:rsid w:val="00DD28A2"/>
    <w:rsid w:val="00E02EAF"/>
    <w:rsid w:val="00E12E92"/>
    <w:rsid w:val="00E14768"/>
    <w:rsid w:val="00E16237"/>
    <w:rsid w:val="00E2045E"/>
    <w:rsid w:val="00E30657"/>
    <w:rsid w:val="00E7545A"/>
    <w:rsid w:val="00E90A9D"/>
    <w:rsid w:val="00EA235B"/>
    <w:rsid w:val="00EB1125"/>
    <w:rsid w:val="00EB582A"/>
    <w:rsid w:val="00EB5CA9"/>
    <w:rsid w:val="00EC358B"/>
    <w:rsid w:val="00EC52EC"/>
    <w:rsid w:val="00ED053B"/>
    <w:rsid w:val="00EE07AB"/>
    <w:rsid w:val="00EE0D45"/>
    <w:rsid w:val="00EE658A"/>
    <w:rsid w:val="00EF441F"/>
    <w:rsid w:val="00F06D17"/>
    <w:rsid w:val="00F352E1"/>
    <w:rsid w:val="00F40A11"/>
    <w:rsid w:val="00F40D4C"/>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BE21E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nospaceafter">
    <w:name w:val="A- Number List - no space after"/>
    <w:basedOn w:val="Normal"/>
    <w:qFormat/>
    <w:rsid w:val="000D29E2"/>
    <w:pPr>
      <w:tabs>
        <w:tab w:val="left" w:pos="270"/>
        <w:tab w:val="left" w:pos="450"/>
      </w:tabs>
      <w:spacing w:line="276" w:lineRule="auto"/>
    </w:pPr>
    <w:rPr>
      <w:rFonts w:ascii="Arial" w:eastAsiaTheme="minorHAnsi" w:hAnsi="Arial" w:cs="Arial"/>
      <w:sz w:val="20"/>
    </w:r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andoutbulletlistindented">
    <w:name w:val="handout bullet list indented"/>
    <w:basedOn w:val="handoutbulletlist"/>
    <w:uiPriority w:val="99"/>
    <w:rsid w:val="00923A92"/>
    <w:pPr>
      <w:spacing w:before="43"/>
      <w:ind w:left="900"/>
    </w:pPr>
  </w:style>
  <w:style w:type="paragraph" w:customStyle="1" w:styleId="EMCH">
    <w:name w:val="EM_CH"/>
    <w:basedOn w:val="Normal"/>
    <w:next w:val="Normal"/>
    <w:uiPriority w:val="99"/>
    <w:rsid w:val="000D29E2"/>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0D29E2"/>
    <w:pPr>
      <w:autoSpaceDE w:val="0"/>
      <w:autoSpaceDN w:val="0"/>
      <w:adjustRightInd w:val="0"/>
      <w:spacing w:line="270" w:lineRule="atLeast"/>
      <w:textAlignment w:val="center"/>
    </w:pPr>
    <w:rPr>
      <w:rFonts w:ascii="Calibri" w:eastAsiaTheme="minorHAnsi" w:hAnsi="Calibri" w:cs="Calibri"/>
      <w:color w:val="000000"/>
      <w:sz w:val="23"/>
      <w:szCs w:val="23"/>
    </w:rPr>
  </w:style>
  <w:style w:type="paragraph" w:customStyle="1" w:styleId="tx">
    <w:name w:val="tx"/>
    <w:basedOn w:val="Normal"/>
    <w:uiPriority w:val="99"/>
    <w:rsid w:val="000D29E2"/>
    <w:pPr>
      <w:autoSpaceDE w:val="0"/>
      <w:autoSpaceDN w:val="0"/>
      <w:adjustRightInd w:val="0"/>
      <w:spacing w:line="270" w:lineRule="atLeast"/>
      <w:ind w:firstLine="400"/>
      <w:textAlignment w:val="center"/>
    </w:pPr>
    <w:rPr>
      <w:rFonts w:ascii="Calibri" w:eastAsiaTheme="minorHAnsi" w:hAnsi="Calibri" w:cs="Calibri"/>
      <w:color w:val="000000"/>
      <w:sz w:val="23"/>
      <w:szCs w:val="23"/>
    </w:rPr>
  </w:style>
  <w:style w:type="paragraph" w:customStyle="1" w:styleId="nlmid">
    <w:name w:val="nl_mid"/>
    <w:basedOn w:val="Normal"/>
    <w:uiPriority w:val="99"/>
    <w:rsid w:val="000D29E2"/>
    <w:pPr>
      <w:tabs>
        <w:tab w:val="right" w:pos="310"/>
        <w:tab w:val="left" w:pos="400"/>
      </w:tabs>
      <w:autoSpaceDE w:val="0"/>
      <w:autoSpaceDN w:val="0"/>
      <w:adjustRightInd w:val="0"/>
      <w:spacing w:before="60" w:line="270" w:lineRule="atLeast"/>
      <w:ind w:left="400" w:hanging="400"/>
      <w:textAlignment w:val="center"/>
    </w:pPr>
    <w:rPr>
      <w:rFonts w:ascii="Calibri" w:eastAsiaTheme="minorHAnsi" w:hAnsi="Calibri" w:cs="Calibri"/>
      <w:color w:val="000000"/>
      <w:sz w:val="23"/>
      <w:szCs w:val="23"/>
    </w:rPr>
  </w:style>
  <w:style w:type="paragraph" w:customStyle="1" w:styleId="A-Numberlist">
    <w:name w:val="A- Number list"/>
    <w:qFormat/>
    <w:rsid w:val="000D29E2"/>
    <w:pPr>
      <w:numPr>
        <w:numId w:val="17"/>
      </w:numPr>
      <w:spacing w:after="120" w:line="240" w:lineRule="auto"/>
      <w:ind w:left="900" w:hanging="270"/>
    </w:pPr>
    <w:rPr>
      <w:rFonts w:ascii="Arial" w:hAnsi="Arial" w:cs="Helvetica LT Std"/>
      <w:color w:val="000000"/>
      <w:sz w:val="20"/>
      <w:szCs w:val="20"/>
    </w:rPr>
  </w:style>
  <w:style w:type="paragraph" w:customStyle="1" w:styleId="NoParagraphStyle">
    <w:name w:val="[No Paragraph Style]"/>
    <w:rsid w:val="00BE0C6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bold">
    <w:name w:val="bold"/>
    <w:uiPriority w:val="99"/>
    <w:rsid w:val="00BE0C68"/>
    <w:rPr>
      <w:rFonts w:ascii="Calibri" w:hAnsi="Calibri" w:cs="Calibri"/>
      <w:b/>
      <w:bCs/>
      <w:color w:val="000000"/>
      <w:sz w:val="23"/>
      <w:szCs w:val="23"/>
    </w:rPr>
  </w:style>
  <w:style w:type="character" w:customStyle="1" w:styleId="BoldItalic">
    <w:name w:val="Bold Italic"/>
    <w:uiPriority w:val="99"/>
    <w:rsid w:val="00BE0C68"/>
    <w:rPr>
      <w:rFonts w:ascii="Calibri" w:hAnsi="Calibri" w:cs="Calibri"/>
      <w:b/>
      <w:bCs/>
      <w:i/>
      <w:iCs/>
      <w:color w:val="000000"/>
      <w:sz w:val="23"/>
      <w:szCs w:val="23"/>
    </w:rPr>
  </w:style>
  <w:style w:type="paragraph" w:styleId="CommentSubject">
    <w:name w:val="annotation subject"/>
    <w:basedOn w:val="CommentText"/>
    <w:next w:val="CommentText"/>
    <w:link w:val="CommentSubjectChar"/>
    <w:uiPriority w:val="99"/>
    <w:semiHidden/>
    <w:rsid w:val="00C80FFB"/>
    <w:rPr>
      <w:b/>
      <w:bCs/>
    </w:rPr>
  </w:style>
  <w:style w:type="character" w:customStyle="1" w:styleId="CommentSubjectChar">
    <w:name w:val="Comment Subject Char"/>
    <w:basedOn w:val="CommentTextChar"/>
    <w:link w:val="CommentSubject"/>
    <w:uiPriority w:val="99"/>
    <w:semiHidden/>
    <w:rsid w:val="00C80FF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artinka\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BE07-5A29-4A43-B840-134235E6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Martinka</dc:creator>
  <cp:lastModifiedBy>bmartinka</cp:lastModifiedBy>
  <cp:revision>5</cp:revision>
  <cp:lastPrinted>2010-07-06T19:02:00Z</cp:lastPrinted>
  <dcterms:created xsi:type="dcterms:W3CDTF">2012-04-13T01:31:00Z</dcterms:created>
  <dcterms:modified xsi:type="dcterms:W3CDTF">2012-05-21T20:51:00Z</dcterms:modified>
</cp:coreProperties>
</file>