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6" w:rsidRDefault="00903E86" w:rsidP="00903E86">
      <w:pPr>
        <w:pStyle w:val="A-BH"/>
      </w:pPr>
      <w:r>
        <w:t>Definitions</w:t>
      </w:r>
    </w:p>
    <w:p w:rsidR="00903E86" w:rsidRDefault="00903E86" w:rsidP="00903E86">
      <w:pPr>
        <w:pStyle w:val="A-Text"/>
        <w:spacing w:after="240"/>
      </w:pPr>
      <w:r>
        <w:t>Use this chart to keep a running list of definitions for the areas charted in your faith life and to describe how you could apply the teachings to your life. Give specific examples, situations, and scenarios.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10"/>
        <w:gridCol w:w="3360"/>
        <w:gridCol w:w="3480"/>
      </w:tblGrid>
      <w:tr w:rsidR="00903E86" w:rsidRPr="00903E86" w:rsidTr="00903E86">
        <w:trPr>
          <w:trHeight w:val="76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  <w:rPr>
                <w:b/>
              </w:rPr>
            </w:pPr>
            <w:r w:rsidRPr="00903E86">
              <w:rPr>
                <w:rStyle w:val="bold"/>
                <w:rFonts w:ascii="Arial" w:hAnsi="Arial" w:cs="Times New Roman"/>
                <w:bCs w:val="0"/>
                <w:color w:val="auto"/>
                <w:sz w:val="20"/>
              </w:rPr>
              <w:t>Concept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  <w:rPr>
                <w:b/>
              </w:rPr>
            </w:pPr>
            <w:r w:rsidRPr="00903E86">
              <w:rPr>
                <w:rStyle w:val="bold"/>
                <w:rFonts w:ascii="Arial" w:hAnsi="Arial" w:cs="Times New Roman"/>
                <w:bCs w:val="0"/>
                <w:color w:val="auto"/>
                <w:sz w:val="20"/>
              </w:rPr>
              <w:t>Definition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  <w:rPr>
                <w:b/>
              </w:rPr>
            </w:pPr>
            <w:r w:rsidRPr="00903E86">
              <w:rPr>
                <w:rStyle w:val="bold"/>
                <w:rFonts w:ascii="Arial" w:hAnsi="Arial" w:cs="Times New Roman"/>
                <w:bCs w:val="0"/>
                <w:color w:val="auto"/>
                <w:sz w:val="20"/>
              </w:rPr>
              <w:t>How it could apply</w:t>
            </w:r>
            <w:r w:rsidRPr="00903E86">
              <w:rPr>
                <w:rStyle w:val="bold"/>
                <w:rFonts w:ascii="Arial" w:hAnsi="Arial" w:cs="Times New Roman"/>
                <w:bCs w:val="0"/>
                <w:color w:val="auto"/>
                <w:sz w:val="20"/>
              </w:rPr>
              <w:br/>
              <w:t xml:space="preserve">to your life or the life </w:t>
            </w:r>
            <w:r w:rsidRPr="00903E86">
              <w:rPr>
                <w:rStyle w:val="bold"/>
                <w:rFonts w:ascii="Arial" w:hAnsi="Arial" w:cs="Times New Roman"/>
                <w:bCs w:val="0"/>
                <w:color w:val="auto"/>
                <w:sz w:val="20"/>
              </w:rPr>
              <w:br/>
              <w:t>of a teenager</w:t>
            </w:r>
          </w:p>
        </w:tc>
      </w:tr>
      <w:tr w:rsidR="00903E86" w:rsidTr="00903E86">
        <w:trPr>
          <w:trHeight w:hRule="exact" w:val="7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does it mean to</w:t>
            </w: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br/>
              <w:t>be holy?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is discipleship?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is faith?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is spirituality?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is religion?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is prayer?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7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are the Great Commandments?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7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is the teaching of “the least among us”?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What are the Beatitudes?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  <w:tr w:rsidR="00903E86" w:rsidTr="00903E86">
        <w:trPr>
          <w:trHeight w:hRule="exact" w:val="57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  <w:r w:rsidRPr="00903E86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 xml:space="preserve">What is </w:t>
            </w:r>
            <w:r w:rsidRPr="00FB24AA">
              <w:rPr>
                <w:rStyle w:val="BoldItalic"/>
                <w:rFonts w:ascii="Arial" w:hAnsi="Arial" w:cs="Times New Roman"/>
                <w:b w:val="0"/>
                <w:bCs w:val="0"/>
                <w:iCs w:val="0"/>
                <w:color w:val="auto"/>
                <w:sz w:val="20"/>
              </w:rPr>
              <w:t>agape</w:t>
            </w:r>
            <w:r w:rsidRPr="00FB24AA">
              <w:rPr>
                <w:rStyle w:val="bold"/>
                <w:rFonts w:ascii="Arial" w:hAnsi="Arial" w:cs="Times New Roman"/>
                <w:b w:val="0"/>
                <w:bCs w:val="0"/>
                <w:color w:val="auto"/>
                <w:sz w:val="20"/>
              </w:rPr>
              <w:t>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:rsidR="00903E86" w:rsidRPr="00903E86" w:rsidRDefault="00903E86" w:rsidP="00903E86">
            <w:pPr>
              <w:pStyle w:val="A-Text"/>
            </w:pPr>
          </w:p>
        </w:tc>
      </w:tr>
    </w:tbl>
    <w:p w:rsidR="00903E86" w:rsidRDefault="00903E86" w:rsidP="00903E86">
      <w:pPr>
        <w:pStyle w:val="txfirst"/>
      </w:pPr>
    </w:p>
    <w:sectPr w:rsidR="00903E86" w:rsidSect="00BE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99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2" w:rsidRDefault="000D29E2" w:rsidP="004D0079">
      <w:r>
        <w:separator/>
      </w:r>
    </w:p>
    <w:p w:rsidR="000D29E2" w:rsidRDefault="000D29E2"/>
  </w:endnote>
  <w:endnote w:type="continuationSeparator" w:id="0">
    <w:p w:rsidR="000D29E2" w:rsidRDefault="000D29E2" w:rsidP="004D0079">
      <w:r>
        <w:continuationSeparator/>
      </w:r>
    </w:p>
    <w:p w:rsidR="000D29E2" w:rsidRDefault="000D29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30682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23A92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TX001241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3068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272E7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</w:t>
                </w:r>
                <w:r w:rsidR="00E306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903E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2" w:rsidRDefault="000D29E2" w:rsidP="004D0079">
      <w:r>
        <w:separator/>
      </w:r>
    </w:p>
    <w:p w:rsidR="000D29E2" w:rsidRDefault="000D29E2"/>
  </w:footnote>
  <w:footnote w:type="continuationSeparator" w:id="0">
    <w:p w:rsidR="000D29E2" w:rsidRDefault="000D29E2" w:rsidP="004D0079">
      <w:r>
        <w:continuationSeparator/>
      </w:r>
    </w:p>
    <w:p w:rsidR="000D29E2" w:rsidRDefault="000D29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A062F" w:rsidP="00DC08C5">
    <w:pPr>
      <w:pStyle w:val="A-Header-articletitlepage2"/>
    </w:pPr>
    <w:r>
      <w:t>Final Performance Task Options for Unit 8</w:t>
    </w:r>
    <w:r w:rsidR="00BA32E8">
      <w:tab/>
    </w:r>
    <w:r w:rsidR="00BA32E8" w:rsidRPr="00F82D2A">
      <w:t xml:space="preserve">Page | </w:t>
    </w:r>
    <w:fldSimple w:instr=" PAGE   \* MERGEFORMAT ">
      <w:r w:rsidR="00903E86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5429B8"/>
    <w:multiLevelType w:val="hybridMultilevel"/>
    <w:tmpl w:val="877C3D44"/>
    <w:lvl w:ilvl="0" w:tplc="40D20900">
      <w:start w:val="1"/>
      <w:numFmt w:val="decimal"/>
      <w:lvlText w:val="%1."/>
      <w:lvlJc w:val="left"/>
      <w:pPr>
        <w:ind w:left="11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F0A68DA"/>
    <w:multiLevelType w:val="hybridMultilevel"/>
    <w:tmpl w:val="C06C92CA"/>
    <w:lvl w:ilvl="0" w:tplc="F2B46340">
      <w:start w:val="1"/>
      <w:numFmt w:val="decimal"/>
      <w:pStyle w:val="A-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5CA9"/>
    <w:rsid w:val="00000FA3"/>
    <w:rsid w:val="000174A3"/>
    <w:rsid w:val="000262AD"/>
    <w:rsid w:val="00026B17"/>
    <w:rsid w:val="000318AE"/>
    <w:rsid w:val="00084EB9"/>
    <w:rsid w:val="00093CB0"/>
    <w:rsid w:val="000A062F"/>
    <w:rsid w:val="000A391A"/>
    <w:rsid w:val="000B4E68"/>
    <w:rsid w:val="000C5F25"/>
    <w:rsid w:val="000D19E5"/>
    <w:rsid w:val="000D29E2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2926"/>
    <w:rsid w:val="00265087"/>
    <w:rsid w:val="00272AE8"/>
    <w:rsid w:val="00284A63"/>
    <w:rsid w:val="00292C4F"/>
    <w:rsid w:val="002A3750"/>
    <w:rsid w:val="002A4E6A"/>
    <w:rsid w:val="002D0851"/>
    <w:rsid w:val="002E0443"/>
    <w:rsid w:val="002E1A1D"/>
    <w:rsid w:val="002E77F4"/>
    <w:rsid w:val="002F78AB"/>
    <w:rsid w:val="003037EB"/>
    <w:rsid w:val="0030682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60B0"/>
    <w:rsid w:val="004D74F6"/>
    <w:rsid w:val="004D7A2E"/>
    <w:rsid w:val="004E59D1"/>
    <w:rsid w:val="004E5DFC"/>
    <w:rsid w:val="00500FAD"/>
    <w:rsid w:val="0050251D"/>
    <w:rsid w:val="00545244"/>
    <w:rsid w:val="00555CB8"/>
    <w:rsid w:val="00555EA6"/>
    <w:rsid w:val="0056720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113"/>
    <w:rsid w:val="0073114D"/>
    <w:rsid w:val="00745B49"/>
    <w:rsid w:val="0074663C"/>
    <w:rsid w:val="00750DCB"/>
    <w:rsid w:val="007554A3"/>
    <w:rsid w:val="00771EC5"/>
    <w:rsid w:val="00781027"/>
    <w:rsid w:val="00781585"/>
    <w:rsid w:val="00784075"/>
    <w:rsid w:val="00786E12"/>
    <w:rsid w:val="007874B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3E86"/>
    <w:rsid w:val="009064EC"/>
    <w:rsid w:val="00923A92"/>
    <w:rsid w:val="009272E7"/>
    <w:rsid w:val="00933E81"/>
    <w:rsid w:val="00945A73"/>
    <w:rsid w:val="0094756A"/>
    <w:rsid w:val="009563C5"/>
    <w:rsid w:val="00972002"/>
    <w:rsid w:val="009D36BA"/>
    <w:rsid w:val="009E00C3"/>
    <w:rsid w:val="009F2BD3"/>
    <w:rsid w:val="009F31AD"/>
    <w:rsid w:val="00A00D1F"/>
    <w:rsid w:val="00A072A2"/>
    <w:rsid w:val="00A2036E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4821"/>
    <w:rsid w:val="00B572B7"/>
    <w:rsid w:val="00BA32E8"/>
    <w:rsid w:val="00BC1E13"/>
    <w:rsid w:val="00BC4453"/>
    <w:rsid w:val="00BD06B0"/>
    <w:rsid w:val="00BE0C68"/>
    <w:rsid w:val="00BE1C44"/>
    <w:rsid w:val="00BE21EF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30657"/>
    <w:rsid w:val="00E7545A"/>
    <w:rsid w:val="00EB1125"/>
    <w:rsid w:val="00EB5CA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24A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2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-nospaceafter">
    <w:name w:val="A- Number List - no space after"/>
    <w:basedOn w:val="Normal"/>
    <w:qFormat/>
    <w:rsid w:val="000D29E2"/>
    <w:pPr>
      <w:tabs>
        <w:tab w:val="left" w:pos="270"/>
        <w:tab w:val="left" w:pos="450"/>
      </w:tabs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handoutbulletlistindented">
    <w:name w:val="handout bullet list indented"/>
    <w:basedOn w:val="handoutbulletlist"/>
    <w:uiPriority w:val="99"/>
    <w:rsid w:val="00923A92"/>
    <w:pPr>
      <w:spacing w:before="43"/>
      <w:ind w:left="900"/>
    </w:pPr>
  </w:style>
  <w:style w:type="paragraph" w:customStyle="1" w:styleId="EMCH">
    <w:name w:val="EM_CH"/>
    <w:basedOn w:val="Normal"/>
    <w:next w:val="Normal"/>
    <w:uiPriority w:val="99"/>
    <w:rsid w:val="000D29E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0D29E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0D29E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nlmid">
    <w:name w:val="nl_mid"/>
    <w:basedOn w:val="Normal"/>
    <w:uiPriority w:val="99"/>
    <w:rsid w:val="000D29E2"/>
    <w:pPr>
      <w:tabs>
        <w:tab w:val="right" w:pos="310"/>
        <w:tab w:val="left" w:pos="400"/>
      </w:tabs>
      <w:autoSpaceDE w:val="0"/>
      <w:autoSpaceDN w:val="0"/>
      <w:adjustRightInd w:val="0"/>
      <w:spacing w:before="60" w:line="270" w:lineRule="atLeast"/>
      <w:ind w:left="400" w:hanging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Numberlist">
    <w:name w:val="A- Number list"/>
    <w:qFormat/>
    <w:rsid w:val="000D29E2"/>
    <w:pPr>
      <w:numPr>
        <w:numId w:val="17"/>
      </w:numPr>
      <w:spacing w:after="120" w:line="240" w:lineRule="auto"/>
      <w:ind w:left="900" w:hanging="270"/>
    </w:pPr>
    <w:rPr>
      <w:rFonts w:ascii="Arial" w:hAnsi="Arial" w:cs="Helvetica LT Std"/>
      <w:color w:val="000000"/>
      <w:sz w:val="20"/>
      <w:szCs w:val="20"/>
    </w:rPr>
  </w:style>
  <w:style w:type="paragraph" w:customStyle="1" w:styleId="NoParagraphStyle">
    <w:name w:val="[No Paragraph Style]"/>
    <w:rsid w:val="00BE0C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BE0C68"/>
    <w:rPr>
      <w:rFonts w:ascii="Calibri" w:hAnsi="Calibri" w:cs="Calibri"/>
      <w:b/>
      <w:bCs/>
      <w:color w:val="000000"/>
      <w:sz w:val="23"/>
      <w:szCs w:val="23"/>
    </w:rPr>
  </w:style>
  <w:style w:type="character" w:customStyle="1" w:styleId="BoldItalic">
    <w:name w:val="Bold Italic"/>
    <w:uiPriority w:val="99"/>
    <w:rsid w:val="00BE0C68"/>
    <w:rPr>
      <w:rFonts w:ascii="Calibri" w:hAnsi="Calibri" w:cs="Calibri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rtinka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18F3-1410-4F0F-BBFF-CA2811EF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Martinka</dc:creator>
  <cp:lastModifiedBy>lberg</cp:lastModifiedBy>
  <cp:revision>3</cp:revision>
  <cp:lastPrinted>2010-07-06T19:02:00Z</cp:lastPrinted>
  <dcterms:created xsi:type="dcterms:W3CDTF">2010-07-06T19:13:00Z</dcterms:created>
  <dcterms:modified xsi:type="dcterms:W3CDTF">2011-03-25T20:17:00Z</dcterms:modified>
</cp:coreProperties>
</file>